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85D3" w14:textId="77777777" w:rsidR="00861CCC" w:rsidRDefault="00FA585A" w:rsidP="00B84B51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………………………</w:t>
      </w:r>
      <w:r w:rsidR="00B84B51">
        <w:rPr>
          <w:rFonts w:ascii="Times New Roman" w:hAnsi="Times New Roman"/>
        </w:rPr>
        <w:t>…</w:t>
      </w:r>
      <w:r w:rsidRPr="00FA585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</w:t>
      </w:r>
      <w:r w:rsidRPr="00FA585A">
        <w:rPr>
          <w:rFonts w:ascii="Times New Roman" w:hAnsi="Times New Roman"/>
        </w:rPr>
        <w:t xml:space="preserve"> </w:t>
      </w:r>
      <w:r w:rsidR="00CA737A">
        <w:rPr>
          <w:rFonts w:ascii="Times New Roman" w:hAnsi="Times New Roman"/>
        </w:rPr>
        <w:tab/>
      </w:r>
      <w:r w:rsidR="00CA737A">
        <w:rPr>
          <w:rFonts w:ascii="Times New Roman" w:hAnsi="Times New Roman"/>
        </w:rPr>
        <w:tab/>
      </w:r>
      <w:r w:rsidR="00CA737A">
        <w:rPr>
          <w:rFonts w:ascii="Times New Roman" w:hAnsi="Times New Roman"/>
        </w:rPr>
        <w:tab/>
      </w:r>
      <w:r w:rsidR="00CA737A">
        <w:rPr>
          <w:rFonts w:ascii="Times New Roman" w:hAnsi="Times New Roman"/>
        </w:rPr>
        <w:tab/>
      </w:r>
      <w:r w:rsidR="00CA737A">
        <w:rPr>
          <w:rFonts w:ascii="Times New Roman" w:hAnsi="Times New Roman"/>
        </w:rPr>
        <w:tab/>
      </w:r>
      <w:r w:rsidR="00672FFA">
        <w:rPr>
          <w:rFonts w:ascii="Times New Roman" w:hAnsi="Times New Roman"/>
        </w:rPr>
        <w:t>Pasym, dn. …..</w:t>
      </w:r>
      <w:r w:rsidRPr="00FA585A">
        <w:rPr>
          <w:rFonts w:ascii="Times New Roman" w:hAnsi="Times New Roman"/>
        </w:rPr>
        <w:t xml:space="preserve"> ……………</w:t>
      </w:r>
      <w:r w:rsidR="00863CDA">
        <w:rPr>
          <w:rFonts w:ascii="Times New Roman" w:hAnsi="Times New Roman"/>
        </w:rPr>
        <w:t>..</w:t>
      </w:r>
      <w:r w:rsidRPr="00FA585A">
        <w:rPr>
          <w:rFonts w:ascii="Times New Roman" w:hAnsi="Times New Roman"/>
        </w:rPr>
        <w:t>………</w:t>
      </w:r>
    </w:p>
    <w:p w14:paraId="1872D0FD" w14:textId="77777777" w:rsidR="00B84B51" w:rsidRPr="00B84B51" w:rsidRDefault="00B84B51" w:rsidP="00B84B51">
      <w:pPr>
        <w:spacing w:after="0" w:line="240" w:lineRule="auto"/>
        <w:rPr>
          <w:rFonts w:ascii="Times New Roman" w:hAnsi="Times New Roman"/>
          <w:sz w:val="10"/>
        </w:rPr>
      </w:pPr>
    </w:p>
    <w:p w14:paraId="07C82B84" w14:textId="77777777" w:rsidR="00FA585A" w:rsidRDefault="00FA585A" w:rsidP="00B84B51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</w:t>
      </w:r>
      <w:r w:rsidR="00B84B51">
        <w:rPr>
          <w:rFonts w:ascii="Times New Roman" w:hAnsi="Times New Roman"/>
        </w:rPr>
        <w:t>…….......</w:t>
      </w:r>
      <w:r w:rsidRPr="00FA585A">
        <w:rPr>
          <w:rFonts w:ascii="Times New Roman" w:hAnsi="Times New Roman"/>
        </w:rPr>
        <w:t>……………</w:t>
      </w:r>
    </w:p>
    <w:p w14:paraId="253A23DF" w14:textId="77777777" w:rsidR="00B84B51" w:rsidRPr="00B84B51" w:rsidRDefault="00B84B51" w:rsidP="00B84B51">
      <w:pPr>
        <w:spacing w:after="0" w:line="240" w:lineRule="auto"/>
        <w:rPr>
          <w:rFonts w:ascii="Times New Roman" w:hAnsi="Times New Roman"/>
          <w:sz w:val="10"/>
        </w:rPr>
      </w:pPr>
    </w:p>
    <w:p w14:paraId="427EEF57" w14:textId="77777777" w:rsidR="00FA585A" w:rsidRDefault="00FA585A" w:rsidP="00B84B51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…………………………………</w:t>
      </w:r>
      <w:r w:rsidR="00B84B51">
        <w:rPr>
          <w:rFonts w:ascii="Times New Roman" w:hAnsi="Times New Roman"/>
        </w:rPr>
        <w:t>..</w:t>
      </w:r>
    </w:p>
    <w:p w14:paraId="1AB0A178" w14:textId="77777777" w:rsidR="00B84B51" w:rsidRDefault="00CA737A" w:rsidP="00CA737A">
      <w:pPr>
        <w:spacing w:after="0" w:line="240" w:lineRule="auto"/>
        <w:ind w:firstLine="5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B84B51">
        <w:rPr>
          <w:rFonts w:ascii="Times New Roman" w:hAnsi="Times New Roman"/>
          <w:sz w:val="16"/>
        </w:rPr>
        <w:t xml:space="preserve">(Imię, </w:t>
      </w:r>
      <w:r w:rsidR="00863CDA">
        <w:rPr>
          <w:rFonts w:ascii="Times New Roman" w:hAnsi="Times New Roman"/>
          <w:sz w:val="16"/>
        </w:rPr>
        <w:t>n</w:t>
      </w:r>
      <w:r w:rsidR="00B84B51">
        <w:rPr>
          <w:rFonts w:ascii="Times New Roman" w:hAnsi="Times New Roman"/>
          <w:sz w:val="16"/>
        </w:rPr>
        <w:t>azwisko, dokładny adres)</w:t>
      </w:r>
    </w:p>
    <w:p w14:paraId="052F294D" w14:textId="77777777" w:rsidR="00867936" w:rsidRDefault="00867936" w:rsidP="00B84B51">
      <w:pPr>
        <w:spacing w:after="0" w:line="240" w:lineRule="auto"/>
        <w:rPr>
          <w:rFonts w:ascii="Times New Roman" w:hAnsi="Times New Roman"/>
          <w:sz w:val="16"/>
        </w:rPr>
      </w:pPr>
    </w:p>
    <w:p w14:paraId="7D5024FE" w14:textId="77777777" w:rsidR="00BA5C0E" w:rsidRDefault="00BA5C0E" w:rsidP="00B84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14:paraId="06A8230E" w14:textId="77777777" w:rsidR="00672FFA" w:rsidRDefault="00672FFA" w:rsidP="00B84B51">
      <w:pPr>
        <w:spacing w:after="0" w:line="240" w:lineRule="auto"/>
        <w:rPr>
          <w:rFonts w:ascii="Times New Roman" w:hAnsi="Times New Roman"/>
          <w:sz w:val="24"/>
        </w:rPr>
      </w:pPr>
    </w:p>
    <w:p w14:paraId="7B559072" w14:textId="77777777" w:rsidR="00BA5C0E" w:rsidRDefault="00BA5C0E" w:rsidP="00B84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14:paraId="1C9366BE" w14:textId="77777777" w:rsidR="00BA5C0E" w:rsidRPr="00CA737A" w:rsidRDefault="00BA5C0E" w:rsidP="00CA737A">
      <w:pPr>
        <w:spacing w:after="0" w:line="240" w:lineRule="auto"/>
        <w:ind w:firstLine="709"/>
        <w:rPr>
          <w:rFonts w:ascii="Times New Roman" w:hAnsi="Times New Roman"/>
          <w:sz w:val="16"/>
        </w:rPr>
      </w:pPr>
      <w:r w:rsidRPr="00CA737A">
        <w:rPr>
          <w:rFonts w:ascii="Times New Roman" w:hAnsi="Times New Roman"/>
          <w:sz w:val="16"/>
        </w:rPr>
        <w:t>Data i miejsce urodzenia</w:t>
      </w:r>
    </w:p>
    <w:p w14:paraId="5DD94E47" w14:textId="77777777" w:rsidR="00672FFA" w:rsidRPr="00CA737A" w:rsidRDefault="00672FFA" w:rsidP="00CA737A">
      <w:pPr>
        <w:spacing w:after="0" w:line="240" w:lineRule="auto"/>
        <w:ind w:firstLine="709"/>
        <w:rPr>
          <w:rFonts w:ascii="Times New Roman" w:hAnsi="Times New Roman"/>
          <w:sz w:val="16"/>
        </w:rPr>
      </w:pPr>
    </w:p>
    <w:p w14:paraId="749CF007" w14:textId="77777777" w:rsidR="00672FFA" w:rsidRDefault="00672FFA" w:rsidP="00B84B51">
      <w:pPr>
        <w:spacing w:after="0" w:line="240" w:lineRule="auto"/>
        <w:rPr>
          <w:rFonts w:ascii="Times New Roman" w:hAnsi="Times New Roman"/>
          <w:sz w:val="14"/>
        </w:rPr>
      </w:pPr>
    </w:p>
    <w:p w14:paraId="43B12E82" w14:textId="77777777" w:rsidR="00672FFA" w:rsidRPr="00BA5C0E" w:rsidRDefault="00672FFA" w:rsidP="00B84B51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………………………………………………………….</w:t>
      </w:r>
    </w:p>
    <w:p w14:paraId="7F5215B4" w14:textId="77777777" w:rsidR="00BA5C0E" w:rsidRDefault="00BA5C0E" w:rsidP="00B84B51">
      <w:pPr>
        <w:spacing w:after="0" w:line="240" w:lineRule="auto"/>
        <w:rPr>
          <w:rFonts w:ascii="Times New Roman" w:hAnsi="Times New Roman"/>
          <w:sz w:val="24"/>
        </w:rPr>
      </w:pPr>
    </w:p>
    <w:p w14:paraId="0B178A7D" w14:textId="77777777" w:rsidR="00867936" w:rsidRPr="005041BD" w:rsidRDefault="005041BD" w:rsidP="00B84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tel……………………</w:t>
      </w:r>
      <w:r w:rsidR="00863CDA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……….</w:t>
      </w:r>
    </w:p>
    <w:p w14:paraId="212886B3" w14:textId="77777777" w:rsidR="00B84B51" w:rsidRDefault="00B84B51" w:rsidP="00B84B51">
      <w:pPr>
        <w:spacing w:after="0" w:line="240" w:lineRule="auto"/>
        <w:rPr>
          <w:rFonts w:ascii="Times New Roman" w:hAnsi="Times New Roman"/>
          <w:sz w:val="14"/>
        </w:rPr>
      </w:pPr>
    </w:p>
    <w:p w14:paraId="2AC437BA" w14:textId="77777777" w:rsidR="00B84B51" w:rsidRPr="0075494C" w:rsidRDefault="00B84B51" w:rsidP="006430CE">
      <w:pPr>
        <w:spacing w:after="0" w:line="240" w:lineRule="auto"/>
        <w:ind w:firstLine="4536"/>
        <w:jc w:val="center"/>
        <w:rPr>
          <w:rFonts w:ascii="Times New Roman" w:hAnsi="Times New Roman"/>
          <w:b/>
          <w:sz w:val="36"/>
        </w:rPr>
      </w:pPr>
      <w:r w:rsidRPr="0075494C">
        <w:rPr>
          <w:rFonts w:ascii="Times New Roman" w:hAnsi="Times New Roman"/>
          <w:b/>
          <w:sz w:val="36"/>
        </w:rPr>
        <w:t xml:space="preserve">Dyrektor </w:t>
      </w:r>
    </w:p>
    <w:p w14:paraId="449AA4F9" w14:textId="77777777" w:rsidR="006430CE" w:rsidRPr="009B20D8" w:rsidRDefault="00781664" w:rsidP="00672FFA">
      <w:pPr>
        <w:spacing w:after="0" w:line="240" w:lineRule="auto"/>
        <w:ind w:firstLine="453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Szkoły Podstawowej</w:t>
      </w:r>
      <w:r w:rsidR="006430CE" w:rsidRPr="009B20D8">
        <w:rPr>
          <w:rFonts w:ascii="Times New Roman" w:hAnsi="Times New Roman"/>
          <w:b/>
          <w:sz w:val="32"/>
        </w:rPr>
        <w:t xml:space="preserve"> </w:t>
      </w:r>
      <w:r w:rsidR="00672FFA">
        <w:rPr>
          <w:rFonts w:ascii="Times New Roman" w:hAnsi="Times New Roman"/>
          <w:b/>
          <w:sz w:val="32"/>
        </w:rPr>
        <w:t>w Pasymiu</w:t>
      </w:r>
    </w:p>
    <w:p w14:paraId="7BB7CC74" w14:textId="77777777" w:rsidR="006430CE" w:rsidRDefault="006430CE" w:rsidP="006430CE">
      <w:pPr>
        <w:spacing w:after="0" w:line="240" w:lineRule="auto"/>
        <w:ind w:firstLine="4536"/>
        <w:jc w:val="center"/>
        <w:rPr>
          <w:rFonts w:ascii="Times New Roman" w:hAnsi="Times New Roman"/>
          <w:b/>
          <w:sz w:val="24"/>
        </w:rPr>
      </w:pPr>
    </w:p>
    <w:p w14:paraId="552B82D6" w14:textId="77777777" w:rsidR="006430CE" w:rsidRDefault="006430CE" w:rsidP="006430CE">
      <w:pPr>
        <w:spacing w:after="0" w:line="240" w:lineRule="auto"/>
        <w:rPr>
          <w:rFonts w:ascii="Times New Roman" w:hAnsi="Times New Roman"/>
          <w:sz w:val="24"/>
        </w:rPr>
      </w:pPr>
    </w:p>
    <w:p w14:paraId="01473FF6" w14:textId="77777777" w:rsidR="006430CE" w:rsidRDefault="006430CE" w:rsidP="006430CE">
      <w:pPr>
        <w:spacing w:after="0" w:line="240" w:lineRule="auto"/>
        <w:rPr>
          <w:rFonts w:ascii="Times New Roman" w:hAnsi="Times New Roman"/>
          <w:sz w:val="24"/>
        </w:rPr>
      </w:pPr>
    </w:p>
    <w:p w14:paraId="256D6948" w14:textId="77777777" w:rsidR="00672FFA" w:rsidRDefault="006430CE" w:rsidP="00CA737A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Zwracam się z prośbą o </w:t>
      </w:r>
      <w:r w:rsidR="00867936">
        <w:rPr>
          <w:rFonts w:ascii="Times New Roman" w:hAnsi="Times New Roman"/>
          <w:sz w:val="24"/>
        </w:rPr>
        <w:t xml:space="preserve">wystawienie duplikatu świadectwa </w:t>
      </w:r>
      <w:r w:rsidR="00FB6DCC" w:rsidRPr="0075494C">
        <w:rPr>
          <w:rFonts w:ascii="Times New Roman" w:hAnsi="Times New Roman"/>
          <w:b/>
          <w:sz w:val="24"/>
          <w:szCs w:val="24"/>
        </w:rPr>
        <w:t xml:space="preserve">promocyjnego/ </w:t>
      </w:r>
      <w:r w:rsidR="0075494C">
        <w:rPr>
          <w:rFonts w:ascii="Times New Roman" w:hAnsi="Times New Roman"/>
          <w:b/>
          <w:sz w:val="24"/>
          <w:szCs w:val="24"/>
        </w:rPr>
        <w:t>u</w:t>
      </w:r>
      <w:r w:rsidR="00FB6DCC" w:rsidRPr="0075494C">
        <w:rPr>
          <w:rFonts w:ascii="Times New Roman" w:hAnsi="Times New Roman"/>
          <w:b/>
          <w:sz w:val="24"/>
          <w:szCs w:val="24"/>
        </w:rPr>
        <w:t>kończenia</w:t>
      </w:r>
      <w:r w:rsidR="0075494C">
        <w:rPr>
          <w:rFonts w:ascii="Times New Roman" w:hAnsi="Times New Roman"/>
          <w:b/>
          <w:sz w:val="24"/>
          <w:szCs w:val="24"/>
        </w:rPr>
        <w:t>/</w:t>
      </w:r>
      <w:r w:rsidR="00867936" w:rsidRPr="0075494C">
        <w:rPr>
          <w:rFonts w:ascii="Times New Roman" w:hAnsi="Times New Roman"/>
          <w:b/>
          <w:sz w:val="24"/>
          <w:szCs w:val="24"/>
        </w:rPr>
        <w:t>*</w:t>
      </w:r>
      <w:r w:rsidR="00867936" w:rsidRPr="0075494C">
        <w:rPr>
          <w:rFonts w:ascii="Times New Roman" w:hAnsi="Times New Roman"/>
          <w:b/>
          <w:sz w:val="28"/>
        </w:rPr>
        <w:t xml:space="preserve"> </w:t>
      </w:r>
      <w:r w:rsidR="00FB6DCC">
        <w:rPr>
          <w:rFonts w:ascii="Times New Roman" w:hAnsi="Times New Roman"/>
          <w:sz w:val="20"/>
        </w:rPr>
        <w:t xml:space="preserve"> </w:t>
      </w:r>
    </w:p>
    <w:p w14:paraId="716CA960" w14:textId="77777777" w:rsidR="00672FFA" w:rsidRDefault="00672FFA" w:rsidP="00FB6DC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0AAB262" w14:textId="77777777" w:rsidR="00867936" w:rsidRDefault="00FB6DCC" w:rsidP="00FB6D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…………………………………………..</w:t>
      </w:r>
      <w:r w:rsidR="005041BD">
        <w:rPr>
          <w:rFonts w:ascii="Times New Roman" w:hAnsi="Times New Roman"/>
          <w:sz w:val="24"/>
        </w:rPr>
        <w:t>………………</w:t>
      </w:r>
      <w:r>
        <w:rPr>
          <w:rFonts w:ascii="Times New Roman" w:hAnsi="Times New Roman"/>
          <w:sz w:val="24"/>
        </w:rPr>
        <w:t>…………………………</w:t>
      </w:r>
      <w:r w:rsidR="00672FFA">
        <w:rPr>
          <w:rFonts w:ascii="Times New Roman" w:hAnsi="Times New Roman"/>
          <w:sz w:val="24"/>
        </w:rPr>
        <w:t>……………..</w:t>
      </w:r>
      <w:r>
        <w:rPr>
          <w:rFonts w:ascii="Times New Roman" w:hAnsi="Times New Roman"/>
          <w:sz w:val="24"/>
        </w:rPr>
        <w:t>……</w:t>
      </w:r>
    </w:p>
    <w:p w14:paraId="5F8A4E6A" w14:textId="77777777" w:rsidR="00FB6DCC" w:rsidRPr="00FB6DCC" w:rsidRDefault="00FB6DCC" w:rsidP="00FB6DC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7EF193D" w14:textId="77777777" w:rsidR="00FB6DCC" w:rsidRDefault="00FB6DCC" w:rsidP="00FB6D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…………………………………………………………………………………………………………..</w:t>
      </w:r>
    </w:p>
    <w:p w14:paraId="0AA8261C" w14:textId="77777777" w:rsidR="00FB6DCC" w:rsidRDefault="00FB6DCC" w:rsidP="0075494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wpisać nazwę szkoły</w:t>
      </w:r>
    </w:p>
    <w:p w14:paraId="6FCAB7B1" w14:textId="77777777" w:rsidR="00FB6DCC" w:rsidRPr="00FB6DCC" w:rsidRDefault="00FB6DCC" w:rsidP="00FB6DCC">
      <w:pPr>
        <w:spacing w:after="0" w:line="360" w:lineRule="auto"/>
        <w:ind w:firstLine="3402"/>
        <w:jc w:val="both"/>
        <w:rPr>
          <w:rFonts w:ascii="Times New Roman" w:hAnsi="Times New Roman"/>
          <w:sz w:val="14"/>
        </w:rPr>
      </w:pPr>
    </w:p>
    <w:p w14:paraId="4EF5F1FE" w14:textId="77777777" w:rsidR="00FB6DCC" w:rsidRDefault="00FB6DCC" w:rsidP="00FB6DC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którą ukończyłam/em w roku szkolnym: …………………………………………………………</w:t>
      </w:r>
      <w:r w:rsidR="0075494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……</w:t>
      </w:r>
    </w:p>
    <w:p w14:paraId="4C517E4E" w14:textId="77777777" w:rsidR="0075494C" w:rsidRDefault="0075494C" w:rsidP="00FB6DC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 </w:t>
      </w:r>
      <w:r w:rsidR="00672FFA">
        <w:rPr>
          <w:rFonts w:ascii="Times New Roman" w:hAnsi="Times New Roman"/>
          <w:sz w:val="24"/>
        </w:rPr>
        <w:t>……………………………</w:t>
      </w:r>
    </w:p>
    <w:p w14:paraId="6D6758CA" w14:textId="77777777" w:rsidR="0075494C" w:rsidRDefault="00672FFA" w:rsidP="00FB6DC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Wychowawca</w:t>
      </w:r>
      <w:r w:rsidR="0075494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</w:t>
      </w:r>
      <w:r w:rsidR="0075494C">
        <w:rPr>
          <w:rFonts w:ascii="Times New Roman" w:hAnsi="Times New Roman"/>
          <w:sz w:val="24"/>
        </w:rPr>
        <w:t>………………………………………………………….……………………………</w:t>
      </w:r>
    </w:p>
    <w:p w14:paraId="30C63126" w14:textId="77777777" w:rsidR="0075494C" w:rsidRDefault="00FB6DCC" w:rsidP="0075494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Szkołę ukończyłam</w:t>
      </w:r>
      <w:r w:rsidR="00863CDA">
        <w:rPr>
          <w:rFonts w:ascii="Times New Roman" w:hAnsi="Times New Roman"/>
          <w:sz w:val="24"/>
        </w:rPr>
        <w:t>/em*</w:t>
      </w:r>
      <w:r>
        <w:rPr>
          <w:rFonts w:ascii="Times New Roman" w:hAnsi="Times New Roman"/>
          <w:sz w:val="24"/>
        </w:rPr>
        <w:t xml:space="preserve"> na nazwisko</w:t>
      </w:r>
      <w:r w:rsidR="00863CDA">
        <w:rPr>
          <w:rFonts w:ascii="Times New Roman" w:hAnsi="Times New Roman"/>
          <w:sz w:val="24"/>
        </w:rPr>
        <w:t>: ……..</w:t>
      </w:r>
      <w:r>
        <w:rPr>
          <w:rFonts w:ascii="Times New Roman" w:hAnsi="Times New Roman"/>
          <w:sz w:val="24"/>
        </w:rPr>
        <w:t>…………………….………………</w:t>
      </w:r>
      <w:r w:rsidR="0075494C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………………….</w:t>
      </w:r>
    </w:p>
    <w:p w14:paraId="3E584AB5" w14:textId="77777777" w:rsid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14:paraId="5C36DBAB" w14:textId="77777777" w:rsid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UWAGA!</w:t>
      </w:r>
    </w:p>
    <w:p w14:paraId="3F9607C3" w14:textId="77777777" w:rsidR="00A95BD9" w:rsidRP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6"/>
          <w:u w:val="single"/>
        </w:rPr>
      </w:pPr>
    </w:p>
    <w:p w14:paraId="79B4991B" w14:textId="77777777" w:rsidR="00AF3198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  <w:r w:rsidRPr="00A95BD9">
        <w:rPr>
          <w:rFonts w:ascii="Times New Roman" w:hAnsi="Times New Roman"/>
          <w:b/>
          <w:sz w:val="20"/>
        </w:rPr>
        <w:t>Wniosek o wystawienie duplikatu składa i duplikat odbiera osoba, na</w:t>
      </w:r>
      <w:r w:rsidR="00863CDA">
        <w:rPr>
          <w:rFonts w:ascii="Times New Roman" w:hAnsi="Times New Roman"/>
          <w:b/>
          <w:sz w:val="20"/>
        </w:rPr>
        <w:t xml:space="preserve"> którą dokument jest wystawiony. </w:t>
      </w:r>
    </w:p>
    <w:p w14:paraId="206295C6" w14:textId="77777777" w:rsidR="00A95BD9" w:rsidRPr="00AF3198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198">
        <w:rPr>
          <w:rFonts w:ascii="Times New Roman" w:hAnsi="Times New Roman"/>
          <w:b/>
          <w:sz w:val="24"/>
          <w:szCs w:val="24"/>
          <w:u w:val="single"/>
        </w:rPr>
        <w:t>Koszt wydania duplikatu świadectwa : 26 zł  (zgodnie z ustawą o  opłacie skarbowej)</w:t>
      </w:r>
    </w:p>
    <w:p w14:paraId="0118953D" w14:textId="77777777" w:rsidR="00AF3198" w:rsidRDefault="00AF3198" w:rsidP="00A95BD9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14:paraId="27220381" w14:textId="77777777" w:rsidR="00AF3198" w:rsidRPr="00AF3198" w:rsidRDefault="00AF3198" w:rsidP="00A95BD9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14:paraId="5EED2422" w14:textId="77777777" w:rsidR="00BA5C0E" w:rsidRPr="00AF3198" w:rsidRDefault="00AF3198" w:rsidP="0075494C">
      <w:pPr>
        <w:spacing w:after="0" w:line="360" w:lineRule="auto"/>
        <w:rPr>
          <w:rFonts w:ascii="Times New Roman" w:hAnsi="Times New Roman"/>
          <w:b/>
          <w:sz w:val="24"/>
        </w:rPr>
      </w:pPr>
      <w:r w:rsidRPr="00AF3198">
        <w:rPr>
          <w:rFonts w:ascii="Times New Roman" w:hAnsi="Times New Roman"/>
          <w:b/>
          <w:sz w:val="24"/>
        </w:rPr>
        <w:t>Nr konta BS Szczytno O/Pasym</w:t>
      </w:r>
      <w:r>
        <w:rPr>
          <w:rFonts w:ascii="Times New Roman" w:hAnsi="Times New Roman"/>
          <w:b/>
          <w:sz w:val="24"/>
        </w:rPr>
        <w:t xml:space="preserve">: </w:t>
      </w:r>
      <w:r w:rsidRPr="00AF3198">
        <w:rPr>
          <w:rFonts w:ascii="Times New Roman" w:hAnsi="Times New Roman"/>
          <w:b/>
          <w:sz w:val="24"/>
        </w:rPr>
        <w:t xml:space="preserve"> 52 8838 1060 2009 0600 0169 0001</w:t>
      </w:r>
    </w:p>
    <w:p w14:paraId="4A902180" w14:textId="77777777" w:rsidR="00A95BD9" w:rsidRPr="00A95BD9" w:rsidRDefault="00A95BD9" w:rsidP="0075494C">
      <w:pPr>
        <w:spacing w:after="0" w:line="360" w:lineRule="auto"/>
        <w:rPr>
          <w:rFonts w:ascii="Times New Roman" w:hAnsi="Times New Roman"/>
        </w:rPr>
      </w:pPr>
    </w:p>
    <w:p w14:paraId="1662184C" w14:textId="77777777" w:rsidR="00BA5C0E" w:rsidRDefault="00BA5C0E" w:rsidP="00BA5C0E">
      <w:pPr>
        <w:spacing w:after="0" w:line="360" w:lineRule="auto"/>
        <w:ind w:firstLine="49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……………………………………………….</w:t>
      </w:r>
    </w:p>
    <w:p w14:paraId="4C4AEB8F" w14:textId="77777777" w:rsidR="00BA5C0E" w:rsidRPr="0075494C" w:rsidRDefault="00BA5C0E" w:rsidP="0075494C">
      <w:pPr>
        <w:spacing w:after="0" w:line="360" w:lineRule="auto"/>
        <w:ind w:firstLine="496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Czytelny podpis</w:t>
      </w:r>
    </w:p>
    <w:p w14:paraId="713B9F84" w14:textId="77777777" w:rsidR="00BA5C0E" w:rsidRPr="0075494C" w:rsidRDefault="00BA5C0E" w:rsidP="005041BD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 xml:space="preserve">*niepotrzebne skreślić </w:t>
      </w:r>
    </w:p>
    <w:p w14:paraId="1763919A" w14:textId="77646F0C" w:rsidR="00A95BD9" w:rsidRPr="00A95BD9" w:rsidRDefault="00696393" w:rsidP="005041BD">
      <w:pPr>
        <w:spacing w:after="0" w:line="360" w:lineRule="auto"/>
        <w:rPr>
          <w:rFonts w:ascii="Times New Roman" w:hAnsi="Times New Roman"/>
          <w:b/>
          <w:sz w:val="14"/>
          <w:u w:val="single"/>
        </w:rPr>
      </w:pPr>
      <w:r>
        <w:rPr>
          <w:rFonts w:ascii="Times New Roman" w:hAnsi="Times New Roman"/>
          <w:b/>
          <w:noProof/>
          <w:sz w:val="1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1926D" wp14:editId="292479E1">
                <wp:simplePos x="0" y="0"/>
                <wp:positionH relativeFrom="column">
                  <wp:posOffset>-146050</wp:posOffset>
                </wp:positionH>
                <wp:positionV relativeFrom="paragraph">
                  <wp:posOffset>142875</wp:posOffset>
                </wp:positionV>
                <wp:extent cx="6698615" cy="0"/>
                <wp:effectExtent l="17780" t="17145" r="1778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7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5pt;margin-top:11.25pt;width:527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" strokeweight="1.75pt"/>
            </w:pict>
          </mc:Fallback>
        </mc:AlternateContent>
      </w:r>
    </w:p>
    <w:p w14:paraId="61D58427" w14:textId="77777777" w:rsidR="00BA5C0E" w:rsidRDefault="00BA5C0E" w:rsidP="005041BD">
      <w:pPr>
        <w:spacing w:after="0" w:line="360" w:lineRule="auto"/>
        <w:rPr>
          <w:rFonts w:ascii="Times New Roman" w:hAnsi="Times New Roman"/>
          <w:sz w:val="20"/>
        </w:rPr>
      </w:pPr>
    </w:p>
    <w:p w14:paraId="573BC9BF" w14:textId="77777777" w:rsidR="00BA5C0E" w:rsidRDefault="00EC3139" w:rsidP="00EC313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A95BD9" w:rsidRPr="00E90DD2">
        <w:rPr>
          <w:rFonts w:ascii="Times New Roman" w:hAnsi="Times New Roman"/>
          <w:sz w:val="24"/>
        </w:rPr>
        <w:t>Duplikat świadectwa otrzymałam/em  dnia: ……………</w:t>
      </w:r>
      <w:r>
        <w:rPr>
          <w:rFonts w:ascii="Times New Roman" w:hAnsi="Times New Roman"/>
          <w:sz w:val="24"/>
        </w:rPr>
        <w:t>…………………………………….</w:t>
      </w:r>
      <w:r w:rsidR="00A95BD9" w:rsidRPr="00E90DD2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.</w:t>
      </w:r>
      <w:r w:rsidR="00A95BD9" w:rsidRPr="00E90DD2">
        <w:rPr>
          <w:rFonts w:ascii="Times New Roman" w:hAnsi="Times New Roman"/>
          <w:sz w:val="24"/>
        </w:rPr>
        <w:t>……</w:t>
      </w:r>
    </w:p>
    <w:p w14:paraId="2BB78EB6" w14:textId="77777777" w:rsidR="00EC3139" w:rsidRDefault="00EC3139" w:rsidP="005041B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*Duplikat świadectwa proszę przesłać pocztą na adres: ……………………………………………......</w:t>
      </w:r>
    </w:p>
    <w:p w14:paraId="3BEAAC4B" w14:textId="77777777" w:rsidR="00EC3139" w:rsidRPr="00E90DD2" w:rsidRDefault="00EC3139" w:rsidP="005041B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…………………………………………………………………………………………………………... </w:t>
      </w:r>
    </w:p>
    <w:p w14:paraId="34E07A5C" w14:textId="77777777" w:rsidR="00A95BD9" w:rsidRPr="00E90DD2" w:rsidRDefault="00A95BD9" w:rsidP="005041BD">
      <w:pPr>
        <w:spacing w:after="0" w:line="360" w:lineRule="auto"/>
        <w:rPr>
          <w:rFonts w:ascii="Times New Roman" w:hAnsi="Times New Roman"/>
          <w:sz w:val="8"/>
        </w:rPr>
      </w:pPr>
    </w:p>
    <w:p w14:paraId="22C2EF58" w14:textId="77777777" w:rsidR="00A95BD9" w:rsidRPr="00E90DD2" w:rsidRDefault="00A95BD9" w:rsidP="005041BD">
      <w:pPr>
        <w:spacing w:after="0" w:line="360" w:lineRule="auto"/>
        <w:rPr>
          <w:rFonts w:ascii="Times New Roman" w:hAnsi="Times New Roman"/>
          <w:sz w:val="24"/>
        </w:rPr>
      </w:pPr>
      <w:r w:rsidRPr="00E90DD2">
        <w:rPr>
          <w:rFonts w:ascii="Times New Roman" w:hAnsi="Times New Roman"/>
          <w:sz w:val="24"/>
        </w:rPr>
        <w:t>Nr dowodu osobistego: …………………………………………</w:t>
      </w:r>
    </w:p>
    <w:p w14:paraId="2B64C73B" w14:textId="77777777" w:rsidR="00BA5C0E" w:rsidRDefault="00BA5C0E" w:rsidP="00E90DD2">
      <w:pPr>
        <w:spacing w:after="0" w:line="240" w:lineRule="auto"/>
        <w:rPr>
          <w:rFonts w:ascii="Times New Roman" w:hAnsi="Times New Roman"/>
          <w:sz w:val="20"/>
        </w:rPr>
      </w:pPr>
    </w:p>
    <w:p w14:paraId="543BE81E" w14:textId="77777777" w:rsidR="00E90DD2" w:rsidRDefault="00E90DD2" w:rsidP="00E90DD2">
      <w:pPr>
        <w:spacing w:after="0" w:line="240" w:lineRule="auto"/>
        <w:rPr>
          <w:rFonts w:ascii="Times New Roman" w:hAnsi="Times New Roman"/>
          <w:sz w:val="20"/>
        </w:rPr>
      </w:pPr>
    </w:p>
    <w:p w14:paraId="19449DE5" w14:textId="77777777" w:rsidR="00BA5C0E" w:rsidRDefault="00A95BD9" w:rsidP="00E90DD2">
      <w:pPr>
        <w:spacing w:after="0" w:line="240" w:lineRule="auto"/>
        <w:ind w:firstLine="60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</w:t>
      </w:r>
      <w:r w:rsidR="00E90DD2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………</w:t>
      </w:r>
    </w:p>
    <w:p w14:paraId="786A093E" w14:textId="77777777" w:rsidR="00BA5C0E" w:rsidRPr="00E90DD2" w:rsidRDefault="00E90DD2" w:rsidP="00E90DD2">
      <w:pPr>
        <w:spacing w:after="0" w:line="240" w:lineRule="auto"/>
        <w:ind w:firstLine="6096"/>
        <w:jc w:val="center"/>
        <w:rPr>
          <w:rFonts w:ascii="Times New Roman" w:hAnsi="Times New Roman"/>
          <w:sz w:val="18"/>
        </w:rPr>
      </w:pPr>
      <w:r w:rsidRPr="00E90DD2">
        <w:rPr>
          <w:rFonts w:ascii="Times New Roman" w:hAnsi="Times New Roman"/>
          <w:sz w:val="18"/>
        </w:rPr>
        <w:t>podpis</w:t>
      </w:r>
    </w:p>
    <w:sectPr w:rsidR="00BA5C0E" w:rsidRPr="00E90DD2" w:rsidSect="00A95BD9"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34D50"/>
    <w:multiLevelType w:val="hybridMultilevel"/>
    <w:tmpl w:val="F5E887CA"/>
    <w:lvl w:ilvl="0" w:tplc="F056B8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64"/>
    <w:rsid w:val="00427828"/>
    <w:rsid w:val="004719D2"/>
    <w:rsid w:val="0048638D"/>
    <w:rsid w:val="005041BD"/>
    <w:rsid w:val="006430CE"/>
    <w:rsid w:val="00654DFB"/>
    <w:rsid w:val="00672FFA"/>
    <w:rsid w:val="00696393"/>
    <w:rsid w:val="0075494C"/>
    <w:rsid w:val="00781664"/>
    <w:rsid w:val="00781955"/>
    <w:rsid w:val="00861CCC"/>
    <w:rsid w:val="00863CDA"/>
    <w:rsid w:val="00867936"/>
    <w:rsid w:val="00880AB0"/>
    <w:rsid w:val="009B20D8"/>
    <w:rsid w:val="00A95BD9"/>
    <w:rsid w:val="00AF3198"/>
    <w:rsid w:val="00B84B51"/>
    <w:rsid w:val="00BA5C0E"/>
    <w:rsid w:val="00BE6741"/>
    <w:rsid w:val="00CA737A"/>
    <w:rsid w:val="00E90DD2"/>
    <w:rsid w:val="00EC3139"/>
    <w:rsid w:val="00FA585A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7BDA"/>
  <w15:docId w15:val="{FE7B6025-5A26-4987-B557-253B2EE5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wnloads\podanie_swiadect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podanie_swiadectwa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ZSL Morąg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Patrycja Olkowska</cp:lastModifiedBy>
  <cp:revision>2</cp:revision>
  <cp:lastPrinted>2019-06-07T08:26:00Z</cp:lastPrinted>
  <dcterms:created xsi:type="dcterms:W3CDTF">2020-11-19T16:03:00Z</dcterms:created>
  <dcterms:modified xsi:type="dcterms:W3CDTF">2020-11-19T16:03:00Z</dcterms:modified>
</cp:coreProperties>
</file>