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6DC" w:rsidRPr="00494E7D" w:rsidRDefault="00F466DC" w:rsidP="00F466DC">
      <w:pPr>
        <w:tabs>
          <w:tab w:val="left" w:pos="567"/>
        </w:tabs>
        <w:rPr>
          <w:rFonts w:ascii="Arial" w:hAnsi="Arial" w:cs="Arial"/>
          <w:b/>
          <w:sz w:val="28"/>
          <w:szCs w:val="28"/>
        </w:rPr>
      </w:pPr>
    </w:p>
    <w:p w:rsidR="00F466DC" w:rsidRPr="004234C5" w:rsidRDefault="0067670D" w:rsidP="003A216B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Wniosek </w:t>
      </w:r>
      <w:r w:rsidR="0043041A">
        <w:rPr>
          <w:rFonts w:ascii="Arial" w:hAnsi="Arial" w:cs="Arial"/>
          <w:b/>
          <w:sz w:val="22"/>
          <w:szCs w:val="22"/>
        </w:rPr>
        <w:t>o przyjęcie</w:t>
      </w:r>
      <w:r w:rsidR="00F466DC" w:rsidRPr="004234C5">
        <w:rPr>
          <w:rFonts w:ascii="Arial" w:hAnsi="Arial" w:cs="Arial"/>
          <w:b/>
          <w:sz w:val="22"/>
          <w:szCs w:val="22"/>
        </w:rPr>
        <w:t xml:space="preserve"> dzieck</w:t>
      </w:r>
      <w:r w:rsidR="00FE0A88">
        <w:rPr>
          <w:rFonts w:ascii="Arial" w:hAnsi="Arial" w:cs="Arial"/>
          <w:b/>
          <w:sz w:val="22"/>
          <w:szCs w:val="22"/>
        </w:rPr>
        <w:t>a do I klasy Szkoły Podstawowej</w:t>
      </w:r>
      <w:r w:rsidR="00FF1AB5">
        <w:rPr>
          <w:rFonts w:ascii="Arial" w:hAnsi="Arial" w:cs="Arial"/>
          <w:b/>
          <w:sz w:val="22"/>
          <w:szCs w:val="22"/>
        </w:rPr>
        <w:t xml:space="preserve"> w Pasymiu</w:t>
      </w:r>
    </w:p>
    <w:p w:rsidR="00F466DC" w:rsidRDefault="00C26DFD" w:rsidP="003A216B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 rok szkolny 2021</w:t>
      </w:r>
      <w:r w:rsidR="00FF1AB5" w:rsidRPr="00FF1AB5">
        <w:rPr>
          <w:rFonts w:ascii="Arial" w:hAnsi="Arial" w:cs="Arial"/>
          <w:b/>
          <w:sz w:val="22"/>
          <w:szCs w:val="22"/>
        </w:rPr>
        <w:t>/20</w:t>
      </w:r>
      <w:r w:rsidR="003A216B"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b/>
          <w:sz w:val="22"/>
          <w:szCs w:val="22"/>
        </w:rPr>
        <w:t>2</w:t>
      </w:r>
    </w:p>
    <w:p w:rsidR="00FE0A88" w:rsidRPr="00FF1AB5" w:rsidRDefault="00FE0A88" w:rsidP="003A216B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zamieszkałego </w:t>
      </w:r>
      <w:r w:rsidR="0043041A">
        <w:rPr>
          <w:rFonts w:ascii="Arial" w:hAnsi="Arial" w:cs="Arial"/>
          <w:b/>
          <w:sz w:val="22"/>
          <w:szCs w:val="22"/>
        </w:rPr>
        <w:t>poza obwodem</w:t>
      </w:r>
      <w:r>
        <w:rPr>
          <w:rFonts w:ascii="Arial" w:hAnsi="Arial" w:cs="Arial"/>
          <w:b/>
          <w:sz w:val="22"/>
          <w:szCs w:val="22"/>
        </w:rPr>
        <w:t xml:space="preserve"> szkoły.</w:t>
      </w:r>
    </w:p>
    <w:p w:rsidR="00F466DC" w:rsidRPr="004234C5" w:rsidRDefault="00F466DC" w:rsidP="00F466DC">
      <w:pPr>
        <w:jc w:val="center"/>
        <w:rPr>
          <w:rFonts w:ascii="Arial" w:hAnsi="Arial" w:cs="Arial"/>
          <w:color w:val="1F497D"/>
          <w:sz w:val="22"/>
          <w:szCs w:val="22"/>
        </w:rPr>
      </w:pPr>
    </w:p>
    <w:p w:rsidR="00F466DC" w:rsidRPr="004234C5" w:rsidRDefault="00F466DC" w:rsidP="00F466DC">
      <w:pPr>
        <w:rPr>
          <w:rFonts w:ascii="Arial" w:hAnsi="Arial" w:cs="Arial"/>
          <w:b/>
          <w:sz w:val="22"/>
          <w:szCs w:val="22"/>
        </w:rPr>
      </w:pPr>
      <w:r w:rsidRPr="004234C5">
        <w:rPr>
          <w:rFonts w:ascii="Arial" w:hAnsi="Arial" w:cs="Arial"/>
          <w:b/>
          <w:sz w:val="22"/>
          <w:szCs w:val="22"/>
        </w:rPr>
        <w:t>1. Dane dziecka: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98"/>
        <w:gridCol w:w="5313"/>
      </w:tblGrid>
      <w:tr w:rsidR="00F466DC" w:rsidRPr="00494E7D" w:rsidTr="00FF1AB5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F466DC" w:rsidRPr="00494E7D" w:rsidRDefault="00F466DC" w:rsidP="00FF1AB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Imię i nazwisko dziecka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F466DC" w:rsidRPr="00494E7D" w:rsidRDefault="00F466DC" w:rsidP="00FF1AB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66DC" w:rsidRPr="00494E7D" w:rsidTr="00FF1AB5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F466DC" w:rsidRPr="00494E7D" w:rsidRDefault="0067670D" w:rsidP="00FF1AB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Data</w:t>
            </w:r>
            <w:r w:rsidR="00F466DC" w:rsidRPr="00494E7D">
              <w:rPr>
                <w:rFonts w:ascii="Arial" w:hAnsi="Arial" w:cs="Arial"/>
                <w:sz w:val="18"/>
                <w:szCs w:val="18"/>
              </w:rPr>
              <w:t xml:space="preserve"> urodzenia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F466DC" w:rsidRPr="00494E7D" w:rsidRDefault="00F466DC" w:rsidP="00FF1AB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670D" w:rsidRPr="00494E7D" w:rsidTr="00FF1AB5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67670D" w:rsidRDefault="0067670D" w:rsidP="00FF1AB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Miejsce urodzenia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67670D" w:rsidRPr="00494E7D" w:rsidRDefault="0067670D" w:rsidP="00FF1AB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66DC" w:rsidRPr="00494E7D" w:rsidTr="00FF1AB5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F466DC" w:rsidRPr="00494E7D" w:rsidRDefault="00F466DC" w:rsidP="00FF1AB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PESEL dziecka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F466DC" w:rsidRPr="00494E7D" w:rsidRDefault="00F466DC" w:rsidP="00FF1AB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66DC" w:rsidRPr="00494E7D" w:rsidTr="00FF1AB5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F466DC" w:rsidRPr="00494E7D" w:rsidRDefault="0067670D" w:rsidP="00FF1AB5">
            <w:pPr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Adres miejsca zamieszkania</w:t>
            </w:r>
          </w:p>
        </w:tc>
        <w:tc>
          <w:tcPr>
            <w:tcW w:w="5313" w:type="dxa"/>
          </w:tcPr>
          <w:p w:rsidR="00F466DC" w:rsidRPr="00494E7D" w:rsidRDefault="00F466DC" w:rsidP="00FF1AB5">
            <w:pPr>
              <w:rPr>
                <w:rFonts w:ascii="Arial" w:hAnsi="Arial" w:cs="Arial"/>
                <w:sz w:val="20"/>
                <w:szCs w:val="20"/>
              </w:rPr>
            </w:pPr>
          </w:p>
          <w:p w:rsidR="00F466DC" w:rsidRPr="00494E7D" w:rsidRDefault="00F466DC" w:rsidP="00FF1A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670D" w:rsidRPr="00494E7D" w:rsidTr="00FF1AB5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67670D" w:rsidRPr="00494E7D" w:rsidRDefault="0067670D" w:rsidP="00FF1AB5">
            <w:pPr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Adres zameldowania</w:t>
            </w:r>
          </w:p>
        </w:tc>
        <w:tc>
          <w:tcPr>
            <w:tcW w:w="5313" w:type="dxa"/>
          </w:tcPr>
          <w:p w:rsidR="0067670D" w:rsidRPr="00494E7D" w:rsidRDefault="0067670D" w:rsidP="00FF1A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466DC" w:rsidRPr="00494E7D" w:rsidRDefault="00F466DC" w:rsidP="00F466DC">
      <w:pPr>
        <w:rPr>
          <w:rFonts w:ascii="Arial" w:hAnsi="Arial" w:cs="Arial"/>
          <w:b/>
          <w:sz w:val="20"/>
          <w:szCs w:val="20"/>
        </w:rPr>
      </w:pPr>
    </w:p>
    <w:p w:rsidR="00F466DC" w:rsidRDefault="00F466DC" w:rsidP="00F466DC">
      <w:pPr>
        <w:jc w:val="both"/>
        <w:rPr>
          <w:rFonts w:ascii="Arial" w:hAnsi="Arial" w:cs="Arial"/>
          <w:b/>
          <w:sz w:val="22"/>
          <w:szCs w:val="22"/>
        </w:rPr>
      </w:pPr>
      <w:r w:rsidRPr="004234C5">
        <w:rPr>
          <w:rFonts w:ascii="Arial" w:hAnsi="Arial" w:cs="Arial"/>
          <w:b/>
          <w:sz w:val="22"/>
          <w:szCs w:val="22"/>
        </w:rPr>
        <w:t>2. Dane rodziców/opiekunów dziecka: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98"/>
        <w:gridCol w:w="5313"/>
      </w:tblGrid>
      <w:tr w:rsidR="00F466DC" w:rsidRPr="00494E7D" w:rsidTr="00FF1AB5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F466DC" w:rsidRPr="00494E7D" w:rsidRDefault="00F466DC" w:rsidP="00FF1AB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Imię i nazwisko matki/opiekunki</w:t>
            </w:r>
          </w:p>
        </w:tc>
        <w:tc>
          <w:tcPr>
            <w:tcW w:w="5313" w:type="dxa"/>
          </w:tcPr>
          <w:p w:rsidR="00F466DC" w:rsidRPr="00494E7D" w:rsidRDefault="00F466DC" w:rsidP="00FF1AB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66DC" w:rsidRPr="00494E7D" w:rsidTr="00FF1AB5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F466DC" w:rsidRPr="00494E7D" w:rsidRDefault="00F466DC" w:rsidP="00FF1AB5">
            <w:pPr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Adres miejsca zamieszkania</w:t>
            </w:r>
          </w:p>
        </w:tc>
        <w:tc>
          <w:tcPr>
            <w:tcW w:w="5313" w:type="dxa"/>
          </w:tcPr>
          <w:p w:rsidR="00F466DC" w:rsidRPr="00494E7D" w:rsidRDefault="00F466DC" w:rsidP="00FF1AB5">
            <w:pPr>
              <w:rPr>
                <w:rFonts w:ascii="Arial" w:hAnsi="Arial" w:cs="Arial"/>
                <w:sz w:val="20"/>
                <w:szCs w:val="20"/>
              </w:rPr>
            </w:pPr>
          </w:p>
          <w:p w:rsidR="00F466DC" w:rsidRPr="00494E7D" w:rsidRDefault="00F466DC" w:rsidP="00FF1A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66DC" w:rsidRPr="00494E7D" w:rsidTr="00FF1AB5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F466DC" w:rsidRPr="00494E7D" w:rsidRDefault="00F466DC" w:rsidP="00FF1AB5">
            <w:pPr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 xml:space="preserve">Adres poczty elektronicznej i numery telefonów kontaktowych </w:t>
            </w:r>
          </w:p>
        </w:tc>
        <w:tc>
          <w:tcPr>
            <w:tcW w:w="5313" w:type="dxa"/>
          </w:tcPr>
          <w:p w:rsidR="00F466DC" w:rsidRPr="00494E7D" w:rsidRDefault="00F466DC" w:rsidP="00FF1A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66DC" w:rsidRPr="00494E7D" w:rsidTr="00FF1AB5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466DC" w:rsidRPr="00494E7D" w:rsidRDefault="00F466DC" w:rsidP="00FF1AB5">
            <w:pPr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Miejsce pracy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DC" w:rsidRPr="00494E7D" w:rsidRDefault="00F466DC" w:rsidP="00FF1A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466DC" w:rsidRPr="00494E7D" w:rsidRDefault="00F466DC" w:rsidP="00F466DC">
      <w:pPr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98"/>
        <w:gridCol w:w="5313"/>
      </w:tblGrid>
      <w:tr w:rsidR="00F466DC" w:rsidRPr="00494E7D" w:rsidTr="00FF1AB5">
        <w:trPr>
          <w:trHeight w:val="459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F466DC" w:rsidRPr="00494E7D" w:rsidRDefault="00F466DC" w:rsidP="00FF1AB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 xml:space="preserve">Imię i nazwisko ojca/opiekuna </w:t>
            </w:r>
          </w:p>
        </w:tc>
        <w:tc>
          <w:tcPr>
            <w:tcW w:w="5313" w:type="dxa"/>
            <w:vAlign w:val="center"/>
          </w:tcPr>
          <w:p w:rsidR="00F466DC" w:rsidRPr="00494E7D" w:rsidRDefault="00F466DC" w:rsidP="00FF1AB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66DC" w:rsidRPr="00494E7D" w:rsidTr="00FF1AB5">
        <w:trPr>
          <w:trHeight w:val="459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F466DC" w:rsidRPr="00494E7D" w:rsidRDefault="00F466DC" w:rsidP="00FF1AB5">
            <w:pPr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Adres miejsca zamieszkania</w:t>
            </w:r>
          </w:p>
        </w:tc>
        <w:tc>
          <w:tcPr>
            <w:tcW w:w="5313" w:type="dxa"/>
            <w:vAlign w:val="center"/>
          </w:tcPr>
          <w:p w:rsidR="00F466DC" w:rsidRPr="00494E7D" w:rsidRDefault="00F466DC" w:rsidP="00FF1AB5">
            <w:pPr>
              <w:rPr>
                <w:rFonts w:ascii="Arial" w:hAnsi="Arial" w:cs="Arial"/>
                <w:sz w:val="20"/>
                <w:szCs w:val="20"/>
              </w:rPr>
            </w:pPr>
          </w:p>
          <w:p w:rsidR="00F466DC" w:rsidRPr="00494E7D" w:rsidRDefault="00F466DC" w:rsidP="00FF1A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66DC" w:rsidRPr="00494E7D" w:rsidTr="00FF1AB5">
        <w:trPr>
          <w:trHeight w:val="459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F466DC" w:rsidRPr="00494E7D" w:rsidRDefault="00F466DC" w:rsidP="00FF1AB5">
            <w:pPr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Adres poczty elektronicznej i numery telefonów kontaktowych</w:t>
            </w:r>
          </w:p>
        </w:tc>
        <w:tc>
          <w:tcPr>
            <w:tcW w:w="5313" w:type="dxa"/>
            <w:vAlign w:val="center"/>
          </w:tcPr>
          <w:p w:rsidR="00F466DC" w:rsidRPr="00494E7D" w:rsidRDefault="00F466DC" w:rsidP="00FF1AB5">
            <w:pPr>
              <w:rPr>
                <w:rFonts w:ascii="Arial" w:hAnsi="Arial" w:cs="Arial"/>
                <w:sz w:val="20"/>
                <w:szCs w:val="20"/>
              </w:rPr>
            </w:pPr>
          </w:p>
          <w:p w:rsidR="00F466DC" w:rsidRPr="00494E7D" w:rsidRDefault="00F466DC" w:rsidP="00FF1A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66DC" w:rsidRPr="00494E7D" w:rsidTr="00FF1AB5">
        <w:trPr>
          <w:trHeight w:val="459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466DC" w:rsidRPr="00494E7D" w:rsidRDefault="00F466DC" w:rsidP="00FF1AB5">
            <w:pPr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Miejsce pracy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DC" w:rsidRPr="00494E7D" w:rsidRDefault="00F466DC" w:rsidP="00FF1A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356AA" w:rsidRDefault="00A356AA" w:rsidP="0067670D">
      <w:pPr>
        <w:jc w:val="both"/>
        <w:rPr>
          <w:rFonts w:ascii="Arial" w:hAnsi="Arial" w:cs="Arial"/>
          <w:b/>
          <w:sz w:val="22"/>
          <w:szCs w:val="22"/>
        </w:rPr>
      </w:pPr>
    </w:p>
    <w:p w:rsidR="0067670D" w:rsidRDefault="00FE721B" w:rsidP="0067670D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</w:t>
      </w:r>
      <w:r w:rsidR="0067670D" w:rsidRPr="004234C5">
        <w:rPr>
          <w:rFonts w:ascii="Arial" w:hAnsi="Arial" w:cs="Arial"/>
          <w:b/>
          <w:sz w:val="22"/>
          <w:szCs w:val="22"/>
        </w:rPr>
        <w:t xml:space="preserve">. </w:t>
      </w:r>
      <w:r w:rsidR="0067670D">
        <w:rPr>
          <w:rFonts w:ascii="Arial" w:hAnsi="Arial" w:cs="Arial"/>
          <w:b/>
          <w:sz w:val="22"/>
          <w:szCs w:val="22"/>
        </w:rPr>
        <w:t>Wymagane dokumenty: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6"/>
        <w:gridCol w:w="3260"/>
        <w:gridCol w:w="4678"/>
        <w:gridCol w:w="777"/>
      </w:tblGrid>
      <w:tr w:rsidR="00DD16C8" w:rsidRPr="00DD16C8" w:rsidTr="00E04E6A">
        <w:trPr>
          <w:trHeight w:val="460"/>
        </w:trPr>
        <w:tc>
          <w:tcPr>
            <w:tcW w:w="496" w:type="dxa"/>
            <w:tcMar>
              <w:top w:w="57" w:type="dxa"/>
              <w:bottom w:w="57" w:type="dxa"/>
            </w:tcMar>
            <w:vAlign w:val="center"/>
          </w:tcPr>
          <w:p w:rsidR="00DD16C8" w:rsidRPr="00DD16C8" w:rsidRDefault="00DD16C8" w:rsidP="00DD16C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D16C8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8715" w:type="dxa"/>
            <w:gridSpan w:val="3"/>
            <w:tcMar>
              <w:top w:w="57" w:type="dxa"/>
              <w:bottom w:w="57" w:type="dxa"/>
            </w:tcMar>
          </w:tcPr>
          <w:p w:rsidR="00DD16C8" w:rsidRPr="00DD16C8" w:rsidRDefault="00DD16C8" w:rsidP="00DD1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16C8">
              <w:rPr>
                <w:rFonts w:ascii="Arial" w:hAnsi="Arial" w:cs="Arial"/>
                <w:b/>
                <w:sz w:val="20"/>
                <w:szCs w:val="20"/>
              </w:rPr>
              <w:t>Załączone dokumenty</w:t>
            </w:r>
          </w:p>
        </w:tc>
      </w:tr>
      <w:tr w:rsidR="00811675" w:rsidRPr="00494E7D" w:rsidTr="00DD16C8">
        <w:trPr>
          <w:trHeight w:val="460"/>
        </w:trPr>
        <w:tc>
          <w:tcPr>
            <w:tcW w:w="496" w:type="dxa"/>
            <w:tcMar>
              <w:top w:w="57" w:type="dxa"/>
              <w:bottom w:w="57" w:type="dxa"/>
            </w:tcMar>
            <w:vAlign w:val="center"/>
          </w:tcPr>
          <w:p w:rsidR="00811675" w:rsidRPr="00494E7D" w:rsidRDefault="00811675" w:rsidP="00E04E6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7938" w:type="dxa"/>
            <w:gridSpan w:val="2"/>
            <w:tcMar>
              <w:top w:w="57" w:type="dxa"/>
              <w:bottom w:w="57" w:type="dxa"/>
            </w:tcMar>
          </w:tcPr>
          <w:p w:rsidR="00811675" w:rsidRPr="00494E7D" w:rsidRDefault="00811675" w:rsidP="00E04E6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Informacja o gotowości dziecka do podjęcia nauki w szkole podstawowej</w:t>
            </w:r>
          </w:p>
        </w:tc>
        <w:tc>
          <w:tcPr>
            <w:tcW w:w="777" w:type="dxa"/>
          </w:tcPr>
          <w:p w:rsidR="00811675" w:rsidRPr="00494E7D" w:rsidRDefault="00811675" w:rsidP="0081167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1675" w:rsidRPr="00494E7D" w:rsidTr="0043041A">
        <w:trPr>
          <w:trHeight w:val="460"/>
        </w:trPr>
        <w:tc>
          <w:tcPr>
            <w:tcW w:w="496" w:type="dxa"/>
            <w:tcMar>
              <w:top w:w="57" w:type="dxa"/>
              <w:bottom w:w="57" w:type="dxa"/>
            </w:tcMar>
            <w:vAlign w:val="center"/>
          </w:tcPr>
          <w:p w:rsidR="00811675" w:rsidRPr="00494E7D" w:rsidRDefault="00811675" w:rsidP="00E04E6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:rsidR="00811675" w:rsidRDefault="00811675" w:rsidP="0081167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Orzeczenie właściwej poradni </w:t>
            </w:r>
          </w:p>
          <w:p w:rsidR="00811675" w:rsidRPr="00494E7D" w:rsidRDefault="00811675" w:rsidP="0081167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(jeżeli dziecko posiada)</w:t>
            </w:r>
          </w:p>
        </w:tc>
        <w:tc>
          <w:tcPr>
            <w:tcW w:w="4678" w:type="dxa"/>
          </w:tcPr>
          <w:p w:rsidR="00811675" w:rsidRPr="00494E7D" w:rsidRDefault="00811675" w:rsidP="0081167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orzeczenia</w:t>
            </w:r>
          </w:p>
        </w:tc>
        <w:tc>
          <w:tcPr>
            <w:tcW w:w="777" w:type="dxa"/>
          </w:tcPr>
          <w:p w:rsidR="00811675" w:rsidRPr="00494E7D" w:rsidRDefault="00811675" w:rsidP="0081167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1675" w:rsidRPr="00494E7D" w:rsidTr="0043041A">
        <w:trPr>
          <w:trHeight w:val="460"/>
        </w:trPr>
        <w:tc>
          <w:tcPr>
            <w:tcW w:w="496" w:type="dxa"/>
            <w:tcMar>
              <w:top w:w="57" w:type="dxa"/>
              <w:bottom w:w="57" w:type="dxa"/>
            </w:tcMar>
            <w:vAlign w:val="center"/>
          </w:tcPr>
          <w:p w:rsidR="00811675" w:rsidRDefault="00811675" w:rsidP="00E04E6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:rsidR="00811675" w:rsidRDefault="00811675" w:rsidP="00E04E6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Opinia właściwej poradni </w:t>
            </w:r>
          </w:p>
          <w:p w:rsidR="00811675" w:rsidRPr="00494E7D" w:rsidRDefault="00811675" w:rsidP="00E04E6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(jeżeli dziecko posiada)</w:t>
            </w:r>
          </w:p>
        </w:tc>
        <w:tc>
          <w:tcPr>
            <w:tcW w:w="4678" w:type="dxa"/>
          </w:tcPr>
          <w:p w:rsidR="00811675" w:rsidRPr="00494E7D" w:rsidRDefault="00811675" w:rsidP="0081167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opinii</w:t>
            </w:r>
          </w:p>
        </w:tc>
        <w:tc>
          <w:tcPr>
            <w:tcW w:w="777" w:type="dxa"/>
          </w:tcPr>
          <w:p w:rsidR="00811675" w:rsidRPr="00494E7D" w:rsidRDefault="00811675" w:rsidP="0081167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1675" w:rsidRPr="00494E7D" w:rsidTr="00DD16C8">
        <w:trPr>
          <w:trHeight w:val="460"/>
        </w:trPr>
        <w:tc>
          <w:tcPr>
            <w:tcW w:w="496" w:type="dxa"/>
            <w:tcMar>
              <w:top w:w="57" w:type="dxa"/>
              <w:bottom w:w="57" w:type="dxa"/>
            </w:tcMar>
            <w:vAlign w:val="center"/>
          </w:tcPr>
          <w:p w:rsidR="00811675" w:rsidRPr="00494E7D" w:rsidRDefault="00811675" w:rsidP="00E04E6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7938" w:type="dxa"/>
            <w:gridSpan w:val="2"/>
            <w:tcMar>
              <w:top w:w="57" w:type="dxa"/>
              <w:bottom w:w="57" w:type="dxa"/>
            </w:tcMar>
          </w:tcPr>
          <w:p w:rsidR="00811675" w:rsidRPr="00494E7D" w:rsidRDefault="00811675" w:rsidP="00E04E6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Orzeczenie o niepełnosprawności (jeżeli dziecko posiada)</w:t>
            </w:r>
          </w:p>
        </w:tc>
        <w:tc>
          <w:tcPr>
            <w:tcW w:w="777" w:type="dxa"/>
          </w:tcPr>
          <w:p w:rsidR="00811675" w:rsidRPr="00494E7D" w:rsidRDefault="00811675" w:rsidP="0081167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1675" w:rsidRPr="00494E7D" w:rsidTr="00DD16C8">
        <w:trPr>
          <w:trHeight w:val="460"/>
        </w:trPr>
        <w:tc>
          <w:tcPr>
            <w:tcW w:w="496" w:type="dxa"/>
            <w:tcMar>
              <w:top w:w="57" w:type="dxa"/>
              <w:bottom w:w="57" w:type="dxa"/>
            </w:tcMar>
            <w:vAlign w:val="center"/>
          </w:tcPr>
          <w:p w:rsidR="00811675" w:rsidRPr="00494E7D" w:rsidRDefault="00DD16C8" w:rsidP="00E04E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7938" w:type="dxa"/>
            <w:gridSpan w:val="2"/>
          </w:tcPr>
          <w:p w:rsidR="00811675" w:rsidRPr="00494E7D" w:rsidRDefault="00DD16C8" w:rsidP="00E04E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Dodatkowe informacje</w:t>
            </w:r>
          </w:p>
          <w:p w:rsidR="00811675" w:rsidRPr="00494E7D" w:rsidRDefault="00811675" w:rsidP="00E04E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7" w:type="dxa"/>
          </w:tcPr>
          <w:p w:rsidR="00811675" w:rsidRDefault="00811675">
            <w:pPr>
              <w:rPr>
                <w:rFonts w:ascii="Arial" w:hAnsi="Arial" w:cs="Arial"/>
                <w:sz w:val="20"/>
                <w:szCs w:val="20"/>
              </w:rPr>
            </w:pPr>
          </w:p>
          <w:p w:rsidR="00811675" w:rsidRPr="00494E7D" w:rsidRDefault="00811675" w:rsidP="008116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3041A" w:rsidRDefault="0043041A" w:rsidP="0043041A">
      <w:pPr>
        <w:jc w:val="both"/>
        <w:rPr>
          <w:rFonts w:ascii="Arial" w:hAnsi="Arial" w:cs="Arial"/>
          <w:b/>
          <w:sz w:val="22"/>
          <w:szCs w:val="22"/>
        </w:rPr>
      </w:pPr>
    </w:p>
    <w:p w:rsidR="00FE721B" w:rsidRDefault="00FE721B" w:rsidP="00FE721B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</w:t>
      </w:r>
      <w:r w:rsidRPr="004234C5"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t>Szkoła obwodowa</w:t>
      </w:r>
      <w:r w:rsidRPr="004234C5">
        <w:rPr>
          <w:rFonts w:ascii="Arial" w:hAnsi="Arial" w:cs="Arial"/>
          <w:b/>
          <w:sz w:val="22"/>
          <w:szCs w:val="22"/>
        </w:rPr>
        <w:t xml:space="preserve"> dziecka: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98"/>
        <w:gridCol w:w="5313"/>
      </w:tblGrid>
      <w:tr w:rsidR="00FE721B" w:rsidRPr="00494E7D" w:rsidTr="000008E3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FE721B" w:rsidRPr="00494E7D" w:rsidRDefault="00FE721B" w:rsidP="000008E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Nazwa szkoły </w:t>
            </w:r>
          </w:p>
        </w:tc>
        <w:tc>
          <w:tcPr>
            <w:tcW w:w="5313" w:type="dxa"/>
          </w:tcPr>
          <w:p w:rsidR="00FE721B" w:rsidRPr="00494E7D" w:rsidRDefault="00FE721B" w:rsidP="000008E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721B" w:rsidRPr="00494E7D" w:rsidTr="000008E3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FE721B" w:rsidRPr="00494E7D" w:rsidRDefault="00FE721B" w:rsidP="000008E3">
            <w:pPr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 xml:space="preserve">Adres </w:t>
            </w:r>
            <w:r>
              <w:rPr>
                <w:rFonts w:ascii="Arial" w:hAnsi="Arial" w:cs="Arial"/>
                <w:sz w:val="18"/>
                <w:szCs w:val="18"/>
              </w:rPr>
              <w:t xml:space="preserve"> szkoły</w:t>
            </w:r>
          </w:p>
        </w:tc>
        <w:tc>
          <w:tcPr>
            <w:tcW w:w="5313" w:type="dxa"/>
          </w:tcPr>
          <w:p w:rsidR="00FE721B" w:rsidRPr="00494E7D" w:rsidRDefault="00FE721B" w:rsidP="000008E3">
            <w:pPr>
              <w:rPr>
                <w:rFonts w:ascii="Arial" w:hAnsi="Arial" w:cs="Arial"/>
                <w:sz w:val="20"/>
                <w:szCs w:val="20"/>
              </w:rPr>
            </w:pPr>
          </w:p>
          <w:p w:rsidR="00FE721B" w:rsidRPr="00494E7D" w:rsidRDefault="00FE721B" w:rsidP="000008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E721B" w:rsidRDefault="00FE721B" w:rsidP="0043041A">
      <w:pPr>
        <w:jc w:val="both"/>
        <w:rPr>
          <w:rFonts w:ascii="Arial" w:hAnsi="Arial" w:cs="Arial"/>
          <w:b/>
          <w:sz w:val="22"/>
          <w:szCs w:val="22"/>
        </w:rPr>
      </w:pPr>
    </w:p>
    <w:p w:rsidR="0043041A" w:rsidRDefault="0043041A" w:rsidP="0043041A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</w:t>
      </w:r>
      <w:r w:rsidRPr="004234C5"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t>Kryteria przyjęć: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6"/>
        <w:gridCol w:w="7938"/>
        <w:gridCol w:w="777"/>
      </w:tblGrid>
      <w:tr w:rsidR="0043041A" w:rsidRPr="00DD16C8" w:rsidTr="00C67416">
        <w:trPr>
          <w:trHeight w:val="460"/>
        </w:trPr>
        <w:tc>
          <w:tcPr>
            <w:tcW w:w="496" w:type="dxa"/>
            <w:tcMar>
              <w:top w:w="57" w:type="dxa"/>
              <w:bottom w:w="57" w:type="dxa"/>
            </w:tcMar>
            <w:vAlign w:val="center"/>
          </w:tcPr>
          <w:p w:rsidR="0043041A" w:rsidRPr="00DD16C8" w:rsidRDefault="0043041A" w:rsidP="00C67416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D16C8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8715" w:type="dxa"/>
            <w:gridSpan w:val="2"/>
            <w:tcMar>
              <w:top w:w="57" w:type="dxa"/>
              <w:bottom w:w="57" w:type="dxa"/>
            </w:tcMar>
          </w:tcPr>
          <w:p w:rsidR="0043041A" w:rsidRPr="00DD16C8" w:rsidRDefault="0043041A" w:rsidP="00C26DF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Kryteria</w:t>
            </w:r>
            <w:r w:rsidR="00FB150A">
              <w:rPr>
                <w:rFonts w:ascii="Arial" w:hAnsi="Arial" w:cs="Arial"/>
                <w:b/>
                <w:sz w:val="20"/>
                <w:szCs w:val="20"/>
              </w:rPr>
              <w:t xml:space="preserve"> ustalone na podstawie uchwały nr </w:t>
            </w:r>
            <w:r w:rsidR="00C26DFD">
              <w:rPr>
                <w:rFonts w:ascii="Arial" w:hAnsi="Arial" w:cs="Arial"/>
                <w:b/>
                <w:sz w:val="20"/>
                <w:szCs w:val="20"/>
              </w:rPr>
              <w:t>XXXVIII/262/2018</w:t>
            </w:r>
            <w:r w:rsidR="00FB150A">
              <w:rPr>
                <w:rFonts w:ascii="Arial" w:hAnsi="Arial" w:cs="Arial"/>
                <w:b/>
                <w:sz w:val="20"/>
                <w:szCs w:val="20"/>
              </w:rPr>
              <w:t xml:space="preserve"> Rady Miejskiej w Pasymiu         </w:t>
            </w:r>
            <w:r w:rsidR="00C26DFD">
              <w:rPr>
                <w:rFonts w:ascii="Arial" w:hAnsi="Arial" w:cs="Arial"/>
                <w:b/>
                <w:sz w:val="20"/>
                <w:szCs w:val="20"/>
              </w:rPr>
              <w:t xml:space="preserve">                       z dnia 22</w:t>
            </w:r>
            <w:r w:rsidR="00FB150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26DFD">
              <w:rPr>
                <w:rFonts w:ascii="Arial" w:hAnsi="Arial" w:cs="Arial"/>
                <w:b/>
                <w:sz w:val="20"/>
                <w:szCs w:val="20"/>
              </w:rPr>
              <w:t>marca</w:t>
            </w:r>
            <w:r w:rsidR="00FB150A">
              <w:rPr>
                <w:rFonts w:ascii="Arial" w:hAnsi="Arial" w:cs="Arial"/>
                <w:b/>
                <w:sz w:val="20"/>
                <w:szCs w:val="20"/>
              </w:rPr>
              <w:t xml:space="preserve"> 201</w:t>
            </w:r>
            <w:r w:rsidR="00C26DFD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FB150A">
              <w:rPr>
                <w:rFonts w:ascii="Arial" w:hAnsi="Arial" w:cs="Arial"/>
                <w:b/>
                <w:sz w:val="20"/>
                <w:szCs w:val="20"/>
              </w:rPr>
              <w:t xml:space="preserve"> r. </w:t>
            </w:r>
            <w:r w:rsidR="00C26DFD">
              <w:rPr>
                <w:rFonts w:ascii="Arial" w:hAnsi="Arial" w:cs="Arial"/>
                <w:b/>
                <w:sz w:val="20"/>
                <w:szCs w:val="20"/>
              </w:rPr>
              <w:t>z późniejszymi zmianami</w:t>
            </w:r>
          </w:p>
        </w:tc>
      </w:tr>
      <w:tr w:rsidR="0043041A" w:rsidRPr="00494E7D" w:rsidTr="00C67416">
        <w:trPr>
          <w:trHeight w:val="460"/>
        </w:trPr>
        <w:tc>
          <w:tcPr>
            <w:tcW w:w="496" w:type="dxa"/>
            <w:tcMar>
              <w:top w:w="57" w:type="dxa"/>
              <w:bottom w:w="57" w:type="dxa"/>
            </w:tcMar>
            <w:vAlign w:val="center"/>
          </w:tcPr>
          <w:p w:rsidR="0043041A" w:rsidRPr="00494E7D" w:rsidRDefault="0043041A" w:rsidP="00C6741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7938" w:type="dxa"/>
            <w:tcMar>
              <w:top w:w="57" w:type="dxa"/>
              <w:bottom w:w="57" w:type="dxa"/>
            </w:tcMar>
          </w:tcPr>
          <w:p w:rsidR="0043041A" w:rsidRPr="00494E7D" w:rsidRDefault="00B13D75" w:rsidP="00C6741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Miejscem zamieszkania kandydata jest gmina Pasym</w:t>
            </w:r>
          </w:p>
        </w:tc>
        <w:tc>
          <w:tcPr>
            <w:tcW w:w="777" w:type="dxa"/>
          </w:tcPr>
          <w:p w:rsidR="0043041A" w:rsidRPr="00494E7D" w:rsidRDefault="001D2461" w:rsidP="001D246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pkt</w:t>
            </w:r>
          </w:p>
        </w:tc>
      </w:tr>
      <w:tr w:rsidR="00B13D75" w:rsidRPr="00494E7D" w:rsidTr="00C67416">
        <w:trPr>
          <w:trHeight w:val="460"/>
        </w:trPr>
        <w:tc>
          <w:tcPr>
            <w:tcW w:w="496" w:type="dxa"/>
            <w:tcMar>
              <w:top w:w="57" w:type="dxa"/>
              <w:bottom w:w="57" w:type="dxa"/>
            </w:tcMar>
            <w:vAlign w:val="center"/>
          </w:tcPr>
          <w:p w:rsidR="00B13D75" w:rsidRDefault="00B13D75" w:rsidP="00C6741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7938" w:type="dxa"/>
            <w:tcMar>
              <w:top w:w="57" w:type="dxa"/>
              <w:bottom w:w="57" w:type="dxa"/>
            </w:tcMar>
          </w:tcPr>
          <w:p w:rsidR="00B13D75" w:rsidRDefault="00B13D75" w:rsidP="00C6741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Kandydat, którego oboje rodziców/opiekunów prawnych pracują, uczą się w trybie dziennym, prowadzą gospodarstwo rolne lub pozarolniczą działalność gospodarczą.</w:t>
            </w:r>
          </w:p>
        </w:tc>
        <w:tc>
          <w:tcPr>
            <w:tcW w:w="777" w:type="dxa"/>
          </w:tcPr>
          <w:p w:rsidR="00B13D75" w:rsidRPr="00494E7D" w:rsidRDefault="001D2461" w:rsidP="001D246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pkt</w:t>
            </w:r>
          </w:p>
        </w:tc>
      </w:tr>
      <w:tr w:rsidR="001D2461" w:rsidRPr="00494E7D" w:rsidTr="00C67416">
        <w:trPr>
          <w:trHeight w:val="460"/>
        </w:trPr>
        <w:tc>
          <w:tcPr>
            <w:tcW w:w="496" w:type="dxa"/>
            <w:tcMar>
              <w:top w:w="57" w:type="dxa"/>
              <w:bottom w:w="57" w:type="dxa"/>
            </w:tcMar>
            <w:vAlign w:val="center"/>
          </w:tcPr>
          <w:p w:rsidR="001D2461" w:rsidRDefault="001D2461" w:rsidP="00C6741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7938" w:type="dxa"/>
            <w:tcMar>
              <w:top w:w="57" w:type="dxa"/>
              <w:bottom w:w="57" w:type="dxa"/>
            </w:tcMar>
          </w:tcPr>
          <w:p w:rsidR="001D2461" w:rsidRDefault="001D2461" w:rsidP="00C6741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Kandydat posiada rodzeństwo uczące się w szkole, do której ubiega się o przyjęcie.</w:t>
            </w:r>
          </w:p>
        </w:tc>
        <w:tc>
          <w:tcPr>
            <w:tcW w:w="777" w:type="dxa"/>
          </w:tcPr>
          <w:p w:rsidR="001D2461" w:rsidRDefault="001D2461" w:rsidP="001D2461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BC03E3">
              <w:rPr>
                <w:rFonts w:ascii="Arial" w:hAnsi="Arial" w:cs="Arial"/>
                <w:sz w:val="20"/>
                <w:szCs w:val="20"/>
              </w:rPr>
              <w:t xml:space="preserve"> pkt</w:t>
            </w:r>
          </w:p>
        </w:tc>
      </w:tr>
      <w:tr w:rsidR="001D2461" w:rsidRPr="00494E7D" w:rsidTr="00C67416">
        <w:trPr>
          <w:trHeight w:val="460"/>
        </w:trPr>
        <w:tc>
          <w:tcPr>
            <w:tcW w:w="496" w:type="dxa"/>
            <w:tcMar>
              <w:top w:w="57" w:type="dxa"/>
              <w:bottom w:w="57" w:type="dxa"/>
            </w:tcMar>
            <w:vAlign w:val="center"/>
          </w:tcPr>
          <w:p w:rsidR="001D2461" w:rsidRDefault="001D2461" w:rsidP="00C6741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7938" w:type="dxa"/>
            <w:tcMar>
              <w:top w:w="57" w:type="dxa"/>
              <w:bottom w:w="57" w:type="dxa"/>
            </w:tcMar>
          </w:tcPr>
          <w:p w:rsidR="001D2461" w:rsidRDefault="001D2461" w:rsidP="00C6741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Miejsce pracy, co najmniej jednego z rodziców/opiekunów prawnych kandydata znajduje się w obwodzie Szkoły Podstawowej w Pasymiu.</w:t>
            </w:r>
          </w:p>
        </w:tc>
        <w:tc>
          <w:tcPr>
            <w:tcW w:w="777" w:type="dxa"/>
          </w:tcPr>
          <w:p w:rsidR="001D2461" w:rsidRDefault="001D2461" w:rsidP="001D2461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BC03E3">
              <w:rPr>
                <w:rFonts w:ascii="Arial" w:hAnsi="Arial" w:cs="Arial"/>
                <w:sz w:val="20"/>
                <w:szCs w:val="20"/>
              </w:rPr>
              <w:t xml:space="preserve"> pkt</w:t>
            </w:r>
          </w:p>
        </w:tc>
      </w:tr>
      <w:tr w:rsidR="001D2461" w:rsidRPr="00494E7D" w:rsidTr="00C67416">
        <w:trPr>
          <w:trHeight w:val="460"/>
        </w:trPr>
        <w:tc>
          <w:tcPr>
            <w:tcW w:w="496" w:type="dxa"/>
            <w:tcMar>
              <w:top w:w="57" w:type="dxa"/>
              <w:bottom w:w="57" w:type="dxa"/>
            </w:tcMar>
            <w:vAlign w:val="center"/>
          </w:tcPr>
          <w:p w:rsidR="001D2461" w:rsidRPr="00494E7D" w:rsidRDefault="001D2461" w:rsidP="00C674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7938" w:type="dxa"/>
          </w:tcPr>
          <w:p w:rsidR="001D2461" w:rsidRPr="00494E7D" w:rsidRDefault="001D2461" w:rsidP="00C674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Dziecko, którego rodzeństwo będzie kontynuowało w roku szkolnym, którego dotyczy nabór, edukację przedszkolną lub szkolną w szkołach prowadzonych przez Gminę Pasym.</w:t>
            </w:r>
          </w:p>
        </w:tc>
        <w:tc>
          <w:tcPr>
            <w:tcW w:w="777" w:type="dxa"/>
          </w:tcPr>
          <w:p w:rsidR="001D2461" w:rsidRDefault="001D2461" w:rsidP="001D2461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BC03E3">
              <w:rPr>
                <w:rFonts w:ascii="Arial" w:hAnsi="Arial" w:cs="Arial"/>
                <w:sz w:val="20"/>
                <w:szCs w:val="20"/>
              </w:rPr>
              <w:t xml:space="preserve"> pkt</w:t>
            </w:r>
          </w:p>
        </w:tc>
      </w:tr>
      <w:tr w:rsidR="001D2461" w:rsidRPr="00494E7D" w:rsidTr="00C67416">
        <w:trPr>
          <w:trHeight w:val="460"/>
        </w:trPr>
        <w:tc>
          <w:tcPr>
            <w:tcW w:w="496" w:type="dxa"/>
            <w:tcMar>
              <w:top w:w="57" w:type="dxa"/>
              <w:bottom w:w="57" w:type="dxa"/>
            </w:tcMar>
            <w:vAlign w:val="center"/>
          </w:tcPr>
          <w:p w:rsidR="001D2461" w:rsidRDefault="001D2461" w:rsidP="00C674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7938" w:type="dxa"/>
          </w:tcPr>
          <w:p w:rsidR="001D2461" w:rsidRDefault="001D2461" w:rsidP="00C674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Kandydat z rodziny objętej nadzorem kuratorskim lub wsparciem asystenta rodziny.</w:t>
            </w:r>
          </w:p>
        </w:tc>
        <w:tc>
          <w:tcPr>
            <w:tcW w:w="777" w:type="dxa"/>
          </w:tcPr>
          <w:p w:rsidR="001D2461" w:rsidRDefault="001D2461" w:rsidP="001D2461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BC03E3">
              <w:rPr>
                <w:rFonts w:ascii="Arial" w:hAnsi="Arial" w:cs="Arial"/>
                <w:sz w:val="20"/>
                <w:szCs w:val="20"/>
              </w:rPr>
              <w:t xml:space="preserve"> pkt</w:t>
            </w:r>
          </w:p>
        </w:tc>
      </w:tr>
      <w:tr w:rsidR="001D2461" w:rsidRPr="00494E7D" w:rsidTr="00C67416">
        <w:trPr>
          <w:trHeight w:val="460"/>
        </w:trPr>
        <w:tc>
          <w:tcPr>
            <w:tcW w:w="496" w:type="dxa"/>
            <w:tcMar>
              <w:top w:w="57" w:type="dxa"/>
              <w:bottom w:w="57" w:type="dxa"/>
            </w:tcMar>
            <w:vAlign w:val="center"/>
          </w:tcPr>
          <w:p w:rsidR="001D2461" w:rsidRDefault="001D2461" w:rsidP="00C674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7938" w:type="dxa"/>
          </w:tcPr>
          <w:p w:rsidR="001D2461" w:rsidRDefault="001D2461" w:rsidP="00C674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Samotne wychowywanie kandydata w rodzinie</w:t>
            </w:r>
          </w:p>
        </w:tc>
        <w:tc>
          <w:tcPr>
            <w:tcW w:w="777" w:type="dxa"/>
          </w:tcPr>
          <w:p w:rsidR="001D2461" w:rsidRDefault="001D2461" w:rsidP="001D24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pkt</w:t>
            </w:r>
          </w:p>
        </w:tc>
      </w:tr>
    </w:tbl>
    <w:p w:rsidR="00F466DC" w:rsidRDefault="00F466DC" w:rsidP="00F466DC">
      <w:pPr>
        <w:jc w:val="both"/>
        <w:rPr>
          <w:rFonts w:ascii="Arial" w:hAnsi="Arial" w:cs="Arial"/>
          <w:color w:val="1F497D"/>
        </w:rPr>
      </w:pPr>
    </w:p>
    <w:p w:rsidR="00B13D75" w:rsidRPr="004234C5" w:rsidRDefault="00B13D75" w:rsidP="00B13D75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Oświadczenie:</w:t>
      </w:r>
    </w:p>
    <w:p w:rsidR="00B13D75" w:rsidRPr="00FE721B" w:rsidRDefault="00B13D75" w:rsidP="00B13D75">
      <w:pPr>
        <w:ind w:right="51" w:firstLine="709"/>
        <w:jc w:val="both"/>
        <w:rPr>
          <w:rFonts w:ascii="Arial" w:hAnsi="Arial" w:cs="Arial"/>
          <w:sz w:val="22"/>
          <w:szCs w:val="22"/>
        </w:rPr>
      </w:pPr>
      <w:r w:rsidRPr="00FE721B">
        <w:rPr>
          <w:rFonts w:ascii="Arial" w:hAnsi="Arial" w:cs="Arial"/>
          <w:sz w:val="22"/>
          <w:szCs w:val="22"/>
        </w:rPr>
        <w:t>Oświadczam, że informacje podane w zgłoszeniu oraz złożone oświadczenia potwierdzające spełnianie kryteriów, są zgodne z aktualnym stanem faktycznym. Oświadczam, że niezwłocznie powiadomię dyrektora Szkoły Podstawowej w Pasymiu</w:t>
      </w:r>
      <w:r w:rsidR="00FE721B">
        <w:rPr>
          <w:rFonts w:ascii="Arial" w:hAnsi="Arial" w:cs="Arial"/>
          <w:sz w:val="22"/>
          <w:szCs w:val="22"/>
        </w:rPr>
        <w:t xml:space="preserve">                   </w:t>
      </w:r>
      <w:r w:rsidRPr="00FE721B">
        <w:rPr>
          <w:rFonts w:ascii="Arial" w:hAnsi="Arial" w:cs="Arial"/>
          <w:sz w:val="22"/>
          <w:szCs w:val="22"/>
        </w:rPr>
        <w:t xml:space="preserve"> o zmianie danych zawartych we wniosku. Oświadczam, że zapoznałam/em się z zasadami rekrutacji do szkół wynikającymi z obowiązujących przepisów (ustawa z dnia 14 grudnia 2016 roku – Prawo oświatowe) W szczególności mam świadomość obowiązku złożenia określonych w art. 150 ust. 2 ustawy – Prawo oświatowe dokumentów oraz oświadczeń potwierdzających spełnianie kryteriów. Mam również świadomość przysługujących komisji rekrutacyjnej uprawnień do potwierdzania okoliczności wskazanych </w:t>
      </w:r>
      <w:r w:rsidR="00FE721B" w:rsidRPr="00FE721B">
        <w:rPr>
          <w:rFonts w:ascii="Arial" w:hAnsi="Arial" w:cs="Arial"/>
          <w:sz w:val="22"/>
          <w:szCs w:val="22"/>
        </w:rPr>
        <w:t xml:space="preserve">                      </w:t>
      </w:r>
      <w:r w:rsidR="00FE721B">
        <w:rPr>
          <w:rFonts w:ascii="Arial" w:hAnsi="Arial" w:cs="Arial"/>
          <w:sz w:val="22"/>
          <w:szCs w:val="22"/>
        </w:rPr>
        <w:t xml:space="preserve">                       </w:t>
      </w:r>
      <w:r w:rsidR="00FE721B" w:rsidRPr="00FE721B">
        <w:rPr>
          <w:rFonts w:ascii="Arial" w:hAnsi="Arial" w:cs="Arial"/>
          <w:sz w:val="22"/>
          <w:szCs w:val="22"/>
        </w:rPr>
        <w:t xml:space="preserve"> </w:t>
      </w:r>
      <w:r w:rsidRPr="00FE721B">
        <w:rPr>
          <w:rFonts w:ascii="Arial" w:hAnsi="Arial" w:cs="Arial"/>
          <w:sz w:val="22"/>
          <w:szCs w:val="22"/>
        </w:rPr>
        <w:t xml:space="preserve">w złożonych oświadczeniach. </w:t>
      </w:r>
    </w:p>
    <w:p w:rsidR="00A356AA" w:rsidRPr="00F93C6C" w:rsidRDefault="00A356AA" w:rsidP="00B13D75">
      <w:pPr>
        <w:ind w:right="51" w:firstLine="709"/>
        <w:jc w:val="both"/>
        <w:rPr>
          <w:rFonts w:ascii="Arial" w:hAnsi="Arial" w:cs="Arial"/>
          <w:b/>
          <w:sz w:val="22"/>
          <w:szCs w:val="22"/>
        </w:rPr>
      </w:pPr>
    </w:p>
    <w:p w:rsidR="00B13D75" w:rsidRPr="00494E7D" w:rsidRDefault="00B13D75" w:rsidP="00B13D75">
      <w:pPr>
        <w:ind w:right="50"/>
        <w:rPr>
          <w:rFonts w:ascii="Arial" w:hAnsi="Arial" w:cs="Arial"/>
          <w:b/>
          <w:sz w:val="20"/>
          <w:szCs w:val="20"/>
        </w:rPr>
      </w:pPr>
    </w:p>
    <w:p w:rsidR="00B13D75" w:rsidRDefault="00B13D75" w:rsidP="00B13D75">
      <w:pPr>
        <w:ind w:right="50"/>
        <w:rPr>
          <w:rFonts w:ascii="Arial" w:hAnsi="Arial" w:cs="Arial"/>
          <w:sz w:val="22"/>
          <w:szCs w:val="22"/>
        </w:rPr>
      </w:pPr>
    </w:p>
    <w:p w:rsidR="00B13D75" w:rsidRPr="00494E7D" w:rsidRDefault="00B13D75" w:rsidP="00B13D75">
      <w:pPr>
        <w:ind w:right="50"/>
        <w:rPr>
          <w:rFonts w:ascii="Arial" w:hAnsi="Arial" w:cs="Arial"/>
          <w:sz w:val="20"/>
          <w:szCs w:val="20"/>
        </w:rPr>
      </w:pPr>
      <w:r w:rsidRPr="004234C5">
        <w:rPr>
          <w:rFonts w:ascii="Arial" w:hAnsi="Arial" w:cs="Arial"/>
          <w:sz w:val="22"/>
          <w:szCs w:val="22"/>
        </w:rPr>
        <w:t>.......</w:t>
      </w:r>
      <w:r>
        <w:rPr>
          <w:rFonts w:ascii="Arial" w:hAnsi="Arial" w:cs="Arial"/>
          <w:sz w:val="22"/>
          <w:szCs w:val="22"/>
        </w:rPr>
        <w:t>...........</w:t>
      </w:r>
      <w:r w:rsidRPr="004234C5">
        <w:rPr>
          <w:rFonts w:ascii="Arial" w:hAnsi="Arial" w:cs="Arial"/>
          <w:sz w:val="22"/>
          <w:szCs w:val="22"/>
        </w:rPr>
        <w:t>.............,</w:t>
      </w:r>
      <w:r w:rsidRPr="004234C5">
        <w:rPr>
          <w:rFonts w:ascii="Arial" w:hAnsi="Arial" w:cs="Arial"/>
          <w:b/>
          <w:sz w:val="22"/>
          <w:szCs w:val="22"/>
        </w:rPr>
        <w:t xml:space="preserve"> dnia</w:t>
      </w:r>
      <w:r w:rsidRPr="004234C5">
        <w:rPr>
          <w:rFonts w:ascii="Arial" w:hAnsi="Arial" w:cs="Arial"/>
          <w:sz w:val="22"/>
          <w:szCs w:val="22"/>
        </w:rPr>
        <w:t xml:space="preserve"> ............................</w:t>
      </w:r>
      <w:r w:rsidRPr="00494E7D">
        <w:rPr>
          <w:rFonts w:ascii="Arial" w:hAnsi="Arial" w:cs="Arial"/>
          <w:sz w:val="20"/>
          <w:szCs w:val="20"/>
        </w:rPr>
        <w:t xml:space="preserve">                  </w:t>
      </w:r>
      <w:r>
        <w:rPr>
          <w:rFonts w:ascii="Arial" w:hAnsi="Arial" w:cs="Arial"/>
          <w:sz w:val="20"/>
          <w:szCs w:val="20"/>
        </w:rPr>
        <w:t xml:space="preserve"> </w:t>
      </w:r>
      <w:r w:rsidRPr="00494E7D">
        <w:rPr>
          <w:rFonts w:ascii="Arial" w:hAnsi="Arial" w:cs="Arial"/>
          <w:sz w:val="20"/>
          <w:szCs w:val="20"/>
        </w:rPr>
        <w:t xml:space="preserve">        ...........................................................</w:t>
      </w:r>
    </w:p>
    <w:p w:rsidR="00B13D75" w:rsidRPr="00494E7D" w:rsidRDefault="00B13D75" w:rsidP="00B13D75">
      <w:pPr>
        <w:ind w:left="4956" w:right="51"/>
        <w:rPr>
          <w:rFonts w:ascii="Arial" w:hAnsi="Arial"/>
          <w:bCs/>
          <w:sz w:val="18"/>
          <w:szCs w:val="18"/>
        </w:rPr>
      </w:pPr>
      <w:r w:rsidRPr="00494E7D">
        <w:rPr>
          <w:rFonts w:ascii="Arial" w:hAnsi="Arial"/>
          <w:bCs/>
          <w:sz w:val="20"/>
          <w:szCs w:val="20"/>
        </w:rPr>
        <w:t xml:space="preserve">              </w:t>
      </w:r>
      <w:r w:rsidRPr="00494E7D">
        <w:rPr>
          <w:rFonts w:ascii="Arial" w:hAnsi="Arial"/>
          <w:bCs/>
          <w:sz w:val="18"/>
          <w:szCs w:val="18"/>
        </w:rPr>
        <w:t xml:space="preserve">     (</w:t>
      </w:r>
      <w:r w:rsidRPr="00494E7D">
        <w:rPr>
          <w:rFonts w:ascii="Arial" w:hAnsi="Arial"/>
          <w:bCs/>
          <w:i/>
          <w:sz w:val="18"/>
          <w:szCs w:val="18"/>
        </w:rPr>
        <w:t>czytelny podpis rodzica/opiekuna</w:t>
      </w:r>
      <w:r w:rsidRPr="00494E7D">
        <w:rPr>
          <w:rFonts w:ascii="Arial" w:hAnsi="Arial"/>
          <w:bCs/>
          <w:sz w:val="18"/>
          <w:szCs w:val="18"/>
        </w:rPr>
        <w:t>)</w:t>
      </w:r>
    </w:p>
    <w:p w:rsidR="0043041A" w:rsidRPr="00494E7D" w:rsidRDefault="0043041A" w:rsidP="00F466DC">
      <w:pPr>
        <w:jc w:val="both"/>
        <w:rPr>
          <w:rFonts w:ascii="Arial" w:hAnsi="Arial" w:cs="Arial"/>
          <w:color w:val="1F497D"/>
        </w:rPr>
      </w:pPr>
    </w:p>
    <w:p w:rsidR="00F466DC" w:rsidRDefault="0043041A" w:rsidP="0043041A">
      <w:pPr>
        <w:numPr>
          <w:ilvl w:val="0"/>
          <w:numId w:val="5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Potwierdzenie przyjęcia </w:t>
      </w:r>
      <w:r w:rsidR="00FB150A">
        <w:rPr>
          <w:rFonts w:ascii="Arial" w:hAnsi="Arial" w:cs="Arial"/>
          <w:b/>
          <w:sz w:val="22"/>
          <w:szCs w:val="22"/>
        </w:rPr>
        <w:t>wniosku</w:t>
      </w:r>
      <w:r>
        <w:rPr>
          <w:rFonts w:ascii="Arial" w:hAnsi="Arial" w:cs="Arial"/>
          <w:b/>
          <w:sz w:val="22"/>
          <w:szCs w:val="22"/>
        </w:rPr>
        <w:t>:</w:t>
      </w:r>
    </w:p>
    <w:p w:rsidR="00FE721B" w:rsidRDefault="00FE721B" w:rsidP="00A356AA">
      <w:pPr>
        <w:spacing w:line="360" w:lineRule="auto"/>
        <w:ind w:left="360" w:firstLine="348"/>
        <w:jc w:val="both"/>
        <w:rPr>
          <w:rFonts w:ascii="Arial" w:hAnsi="Arial" w:cs="Arial"/>
          <w:sz w:val="22"/>
          <w:szCs w:val="22"/>
        </w:rPr>
      </w:pPr>
    </w:p>
    <w:p w:rsidR="00A356AA" w:rsidRPr="00A356AA" w:rsidRDefault="00A356AA" w:rsidP="00A356AA">
      <w:pPr>
        <w:spacing w:line="360" w:lineRule="auto"/>
        <w:ind w:left="360" w:firstLine="348"/>
        <w:jc w:val="both"/>
        <w:rPr>
          <w:rFonts w:ascii="Arial" w:hAnsi="Arial" w:cs="Arial"/>
          <w:sz w:val="22"/>
          <w:szCs w:val="22"/>
        </w:rPr>
      </w:pPr>
      <w:r w:rsidRPr="00A356AA">
        <w:rPr>
          <w:rFonts w:ascii="Arial" w:hAnsi="Arial" w:cs="Arial"/>
          <w:sz w:val="22"/>
          <w:szCs w:val="22"/>
        </w:rPr>
        <w:t>Dyrektor</w:t>
      </w:r>
      <w:r>
        <w:rPr>
          <w:rFonts w:ascii="Arial" w:hAnsi="Arial" w:cs="Arial"/>
          <w:sz w:val="22"/>
          <w:szCs w:val="22"/>
        </w:rPr>
        <w:t xml:space="preserve"> Szkoły Podstawowej w Pasymiu potwierdza, że przyjął wniosek o przyjęcie dziecka do klasy I w roku szkolnym 202</w:t>
      </w:r>
      <w:r w:rsidR="00C26DFD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/202</w:t>
      </w:r>
      <w:r w:rsidR="00C26DFD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zamieszkałego poza obwodem szkoły.</w:t>
      </w:r>
    </w:p>
    <w:p w:rsidR="00F466DC" w:rsidRPr="00494E7D" w:rsidRDefault="00F466DC" w:rsidP="00A356AA">
      <w:pPr>
        <w:spacing w:line="360" w:lineRule="auto"/>
        <w:jc w:val="both"/>
        <w:rPr>
          <w:rFonts w:ascii="Arial" w:hAnsi="Arial" w:cs="Arial"/>
          <w:color w:val="1F497D"/>
        </w:rPr>
      </w:pPr>
    </w:p>
    <w:p w:rsidR="00F466DC" w:rsidRPr="00494E7D" w:rsidRDefault="00F466DC" w:rsidP="00F466DC">
      <w:pPr>
        <w:jc w:val="both"/>
        <w:rPr>
          <w:rFonts w:ascii="Arial" w:hAnsi="Arial" w:cs="Arial"/>
          <w:color w:val="1F497D"/>
        </w:rPr>
      </w:pPr>
    </w:p>
    <w:p w:rsidR="00F466DC" w:rsidRPr="00D56C9A" w:rsidRDefault="00F466DC" w:rsidP="00F466DC">
      <w:pPr>
        <w:ind w:left="340"/>
        <w:jc w:val="both"/>
        <w:rPr>
          <w:rFonts w:ascii="Arial" w:hAnsi="Arial" w:cs="Arial"/>
          <w:sz w:val="22"/>
          <w:szCs w:val="22"/>
        </w:rPr>
      </w:pPr>
      <w:r w:rsidRPr="00D56C9A">
        <w:rPr>
          <w:rFonts w:ascii="Arial" w:hAnsi="Arial" w:cs="Arial"/>
          <w:sz w:val="22"/>
          <w:szCs w:val="22"/>
        </w:rPr>
        <w:t>Data: ............</w:t>
      </w:r>
      <w:r w:rsidR="0043041A">
        <w:rPr>
          <w:rFonts w:ascii="Arial" w:hAnsi="Arial" w:cs="Arial"/>
          <w:sz w:val="22"/>
          <w:szCs w:val="22"/>
        </w:rPr>
        <w:t>.................</w:t>
      </w:r>
      <w:r w:rsidRPr="00D56C9A">
        <w:rPr>
          <w:rFonts w:ascii="Arial" w:hAnsi="Arial" w:cs="Arial"/>
          <w:sz w:val="22"/>
          <w:szCs w:val="22"/>
        </w:rPr>
        <w:t>....................</w:t>
      </w:r>
    </w:p>
    <w:p w:rsidR="00F466DC" w:rsidRPr="00494E7D" w:rsidRDefault="00F466DC" w:rsidP="00F466DC">
      <w:pPr>
        <w:jc w:val="both"/>
        <w:rPr>
          <w:rFonts w:ascii="Arial" w:hAnsi="Arial" w:cs="Arial"/>
          <w:color w:val="1F497D"/>
        </w:rPr>
      </w:pPr>
    </w:p>
    <w:p w:rsidR="00F466DC" w:rsidRPr="00494E7D" w:rsidRDefault="00F466DC" w:rsidP="00F466DC">
      <w:pPr>
        <w:jc w:val="both"/>
        <w:rPr>
          <w:rFonts w:ascii="Arial" w:hAnsi="Arial" w:cs="Arial"/>
          <w:color w:val="1F497D"/>
        </w:rPr>
      </w:pPr>
    </w:p>
    <w:p w:rsidR="00F466DC" w:rsidRPr="00494E7D" w:rsidRDefault="00F466DC" w:rsidP="00F466DC">
      <w:pPr>
        <w:ind w:left="4248" w:right="50"/>
        <w:rPr>
          <w:rFonts w:ascii="Arial" w:hAnsi="Arial" w:cs="Arial"/>
          <w:sz w:val="20"/>
          <w:szCs w:val="20"/>
        </w:rPr>
      </w:pPr>
      <w:r w:rsidRPr="00494E7D">
        <w:rPr>
          <w:rFonts w:ascii="Arial" w:hAnsi="Arial" w:cs="Arial"/>
          <w:sz w:val="20"/>
          <w:szCs w:val="20"/>
        </w:rPr>
        <w:t xml:space="preserve">                          ...........................................................</w:t>
      </w:r>
    </w:p>
    <w:p w:rsidR="00071EBD" w:rsidRDefault="00F466DC" w:rsidP="00DD16C8">
      <w:pPr>
        <w:ind w:left="4248" w:right="51"/>
      </w:pPr>
      <w:r w:rsidRPr="00494E7D">
        <w:rPr>
          <w:rFonts w:ascii="Arial" w:hAnsi="Arial"/>
          <w:bCs/>
          <w:sz w:val="20"/>
          <w:szCs w:val="20"/>
        </w:rPr>
        <w:t xml:space="preserve">                                    (</w:t>
      </w:r>
      <w:r w:rsidRPr="00494E7D">
        <w:rPr>
          <w:rFonts w:ascii="Arial" w:hAnsi="Arial"/>
          <w:bCs/>
          <w:i/>
          <w:sz w:val="20"/>
          <w:szCs w:val="20"/>
        </w:rPr>
        <w:t>podpis dyrektora szkoły</w:t>
      </w:r>
      <w:r w:rsidR="0058228D">
        <w:rPr>
          <w:rFonts w:ascii="Arial" w:hAnsi="Arial"/>
          <w:bCs/>
          <w:i/>
          <w:sz w:val="20"/>
          <w:szCs w:val="20"/>
        </w:rPr>
        <w:t>)</w:t>
      </w:r>
    </w:p>
    <w:sectPr w:rsidR="00071EBD" w:rsidSect="00FE721B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3291" w:rsidRDefault="00A13291">
      <w:r>
        <w:separator/>
      </w:r>
    </w:p>
  </w:endnote>
  <w:endnote w:type="continuationSeparator" w:id="1">
    <w:p w:rsidR="00A13291" w:rsidRDefault="00A132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3291" w:rsidRDefault="00A13291">
      <w:r>
        <w:separator/>
      </w:r>
    </w:p>
  </w:footnote>
  <w:footnote w:type="continuationSeparator" w:id="1">
    <w:p w:rsidR="00A13291" w:rsidRDefault="00A132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22A52"/>
    <w:multiLevelType w:val="hybridMultilevel"/>
    <w:tmpl w:val="937097CE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54691"/>
    <w:multiLevelType w:val="hybridMultilevel"/>
    <w:tmpl w:val="D5B64336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FAB14DE"/>
    <w:multiLevelType w:val="multilevel"/>
    <w:tmpl w:val="A2A2A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6D4E26"/>
    <w:multiLevelType w:val="hybridMultilevel"/>
    <w:tmpl w:val="6F1299AC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E77AF8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B0B4996"/>
    <w:multiLevelType w:val="hybridMultilevel"/>
    <w:tmpl w:val="5308E0E6"/>
    <w:lvl w:ilvl="0" w:tplc="8CA2BCC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3291"/>
    <w:rsid w:val="000008E3"/>
    <w:rsid w:val="00071EBD"/>
    <w:rsid w:val="000E1091"/>
    <w:rsid w:val="001807F1"/>
    <w:rsid w:val="001D2461"/>
    <w:rsid w:val="0039635F"/>
    <w:rsid w:val="003A216B"/>
    <w:rsid w:val="0043041A"/>
    <w:rsid w:val="004D1F88"/>
    <w:rsid w:val="005131CE"/>
    <w:rsid w:val="00537F0B"/>
    <w:rsid w:val="00544E44"/>
    <w:rsid w:val="0058228D"/>
    <w:rsid w:val="0067670D"/>
    <w:rsid w:val="0073668C"/>
    <w:rsid w:val="00770CA9"/>
    <w:rsid w:val="007E1FBE"/>
    <w:rsid w:val="007E28F3"/>
    <w:rsid w:val="00811675"/>
    <w:rsid w:val="00A13291"/>
    <w:rsid w:val="00A356AA"/>
    <w:rsid w:val="00A74C67"/>
    <w:rsid w:val="00B13D75"/>
    <w:rsid w:val="00B146BC"/>
    <w:rsid w:val="00C26DFD"/>
    <w:rsid w:val="00C67416"/>
    <w:rsid w:val="00D472E5"/>
    <w:rsid w:val="00DD16C8"/>
    <w:rsid w:val="00E04E6A"/>
    <w:rsid w:val="00EC6E33"/>
    <w:rsid w:val="00F466DC"/>
    <w:rsid w:val="00F8630D"/>
    <w:rsid w:val="00F93C6C"/>
    <w:rsid w:val="00FB150A"/>
    <w:rsid w:val="00FE0A88"/>
    <w:rsid w:val="00FE721B"/>
    <w:rsid w:val="00FF1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66DC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8228D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09\AppData\Local\Temp\Wniosek%20zg&#322;oszenia%20dziecka%20do%20szko&#322;y%20zamieszka&#322;ego%20poza%20obwodem%20szko&#322;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D73677-0DF4-436B-8AE4-C2D6781D1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Wniosek zgłoszenia dziecka do szkoły zamieszkałego poza obwodem szkoły</Template>
  <TotalTime>1</TotalTime>
  <Pages>2</Pages>
  <Words>488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209</dc:creator>
  <cp:lastModifiedBy>209</cp:lastModifiedBy>
  <cp:revision>1</cp:revision>
  <cp:lastPrinted>2021-02-18T11:05:00Z</cp:lastPrinted>
  <dcterms:created xsi:type="dcterms:W3CDTF">2021-02-19T11:39:00Z</dcterms:created>
  <dcterms:modified xsi:type="dcterms:W3CDTF">2021-02-19T11:40:00Z</dcterms:modified>
</cp:coreProperties>
</file>